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DBA7A" w14:textId="77777777" w:rsidR="008A0394" w:rsidRDefault="008A0394" w:rsidP="00E42380">
      <w:pPr>
        <w:jc w:val="center"/>
        <w:outlineLvl w:val="0"/>
        <w:rPr>
          <w:rFonts w:ascii="Arial" w:hAnsi="Arial" w:cs="Arial"/>
          <w:b/>
          <w:sz w:val="32"/>
          <w:szCs w:val="32"/>
          <w:lang w:val="mn-MN"/>
        </w:rPr>
      </w:pPr>
      <w:r>
        <w:rPr>
          <w:rFonts w:ascii="Arial" w:hAnsi="Arial" w:cs="Arial"/>
          <w:b/>
          <w:sz w:val="32"/>
          <w:szCs w:val="32"/>
          <w:lang w:val="mn-MN"/>
        </w:rPr>
        <w:t>Хөдөлмөрийн Аюулгүй Байдал, Эрүүл Ахуйн Зөвлөлийн</w:t>
      </w:r>
      <w:r w:rsidR="00E42380">
        <w:rPr>
          <w:rFonts w:ascii="Arial" w:hAnsi="Arial" w:cs="Arial"/>
          <w:b/>
          <w:sz w:val="32"/>
          <w:szCs w:val="32"/>
          <w:lang w:val="mn-MN"/>
        </w:rPr>
        <w:t xml:space="preserve"> </w:t>
      </w:r>
    </w:p>
    <w:p w14:paraId="33679823" w14:textId="6F50F6EF" w:rsidR="00E42380" w:rsidRPr="00384FC0" w:rsidRDefault="00E42380" w:rsidP="00E42380">
      <w:pPr>
        <w:jc w:val="center"/>
        <w:outlineLvl w:val="0"/>
        <w:rPr>
          <w:rFonts w:ascii="Arial" w:hAnsi="Arial" w:cs="Arial"/>
          <w:b/>
          <w:sz w:val="32"/>
          <w:szCs w:val="32"/>
          <w:lang w:val="mn-MN"/>
        </w:rPr>
      </w:pPr>
      <w:r>
        <w:rPr>
          <w:rFonts w:ascii="Arial" w:hAnsi="Arial" w:cs="Arial"/>
          <w:b/>
          <w:sz w:val="32"/>
          <w:szCs w:val="32"/>
          <w:lang w:val="mn-MN"/>
        </w:rPr>
        <w:t xml:space="preserve">Хурлын </w:t>
      </w:r>
      <w:r w:rsidR="00FD449B">
        <w:rPr>
          <w:rFonts w:ascii="Arial" w:hAnsi="Arial" w:cs="Arial"/>
          <w:b/>
          <w:sz w:val="32"/>
          <w:szCs w:val="32"/>
          <w:lang w:val="mn-MN"/>
        </w:rPr>
        <w:t>Удирдамж</w:t>
      </w:r>
    </w:p>
    <w:p w14:paraId="28444AF0" w14:textId="77777777" w:rsidR="00E42380" w:rsidRPr="00384FC0" w:rsidRDefault="00E42380" w:rsidP="00E42380">
      <w:pPr>
        <w:tabs>
          <w:tab w:val="left" w:pos="8552"/>
        </w:tabs>
        <w:outlineLvl w:val="0"/>
        <w:rPr>
          <w:rFonts w:ascii="Arial" w:hAnsi="Arial" w:cs="Arial"/>
          <w:b/>
          <w:sz w:val="32"/>
          <w:szCs w:val="32"/>
          <w:lang w:val="mn-MN"/>
        </w:rPr>
      </w:pPr>
      <w:r w:rsidRPr="00384FC0">
        <w:rPr>
          <w:rFonts w:ascii="Arial" w:hAnsi="Arial" w:cs="Arial"/>
          <w:b/>
          <w:sz w:val="32"/>
          <w:szCs w:val="32"/>
          <w:lang w:val="mn-MN"/>
        </w:rPr>
        <w:tab/>
      </w:r>
    </w:p>
    <w:p w14:paraId="5EFB92F5" w14:textId="77777777" w:rsidR="00D309F2" w:rsidRPr="00384FC0" w:rsidRDefault="00D309F2" w:rsidP="00D309F2">
      <w:pPr>
        <w:jc w:val="center"/>
        <w:outlineLvl w:val="0"/>
        <w:rPr>
          <w:rFonts w:ascii="Arial" w:hAnsi="Arial" w:cs="Arial"/>
          <w:b/>
          <w:sz w:val="32"/>
          <w:szCs w:val="32"/>
          <w:lang w:val="mn-MN"/>
        </w:rPr>
      </w:pPr>
    </w:p>
    <w:p w14:paraId="74419C90" w14:textId="49653E1F" w:rsidR="00D309F2" w:rsidRPr="00AF7366" w:rsidRDefault="00E42380" w:rsidP="00D309F2">
      <w:pPr>
        <w:tabs>
          <w:tab w:val="left" w:pos="2610"/>
        </w:tabs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lang w:val="mn-MN"/>
        </w:rPr>
        <w:t>Хурлын удирдагч</w:t>
      </w:r>
      <w:r w:rsidR="00D309F2" w:rsidRPr="00384FC0">
        <w:rPr>
          <w:rFonts w:ascii="Times New Roman" w:hAnsi="Times New Roman"/>
          <w:b/>
          <w:sz w:val="20"/>
          <w:lang w:val="mn-MN"/>
        </w:rPr>
        <w:t>:</w:t>
      </w:r>
      <w:r w:rsidR="00FD449B">
        <w:rPr>
          <w:rFonts w:ascii="Times New Roman" w:hAnsi="Times New Roman"/>
          <w:sz w:val="20"/>
          <w:lang w:val="mn-MN"/>
        </w:rPr>
        <w:tab/>
      </w:r>
      <w:r w:rsidR="00FD449B">
        <w:rPr>
          <w:rFonts w:ascii="Times New Roman" w:hAnsi="Times New Roman"/>
          <w:sz w:val="20"/>
          <w:lang w:val="mn-MN"/>
        </w:rPr>
        <w:tab/>
      </w:r>
      <w:r w:rsidR="00FD449B">
        <w:rPr>
          <w:rFonts w:ascii="Times New Roman" w:hAnsi="Times New Roman"/>
          <w:sz w:val="20"/>
          <w:lang w:val="mn-MN"/>
        </w:rPr>
        <w:tab/>
      </w:r>
      <w:r w:rsidR="00844469">
        <w:rPr>
          <w:rFonts w:ascii="Times New Roman" w:hAnsi="Times New Roman"/>
          <w:b/>
          <w:sz w:val="20"/>
        </w:rPr>
        <w:t xml:space="preserve">     </w:t>
      </w:r>
      <w:r w:rsidR="00D309F2" w:rsidRPr="00384FC0">
        <w:rPr>
          <w:rFonts w:ascii="Times New Roman" w:hAnsi="Times New Roman"/>
          <w:sz w:val="20"/>
          <w:lang w:val="mn-MN"/>
        </w:rPr>
        <w:tab/>
      </w:r>
      <w:r w:rsidR="00D309F2" w:rsidRPr="00384FC0">
        <w:rPr>
          <w:rFonts w:ascii="Times New Roman" w:hAnsi="Times New Roman"/>
          <w:sz w:val="20"/>
          <w:lang w:val="mn-MN"/>
        </w:rPr>
        <w:tab/>
      </w:r>
      <w:r w:rsidRPr="00384FC0">
        <w:rPr>
          <w:rFonts w:ascii="Times New Roman" w:hAnsi="Times New Roman"/>
          <w:sz w:val="20"/>
          <w:lang w:val="mn-MN"/>
        </w:rPr>
        <w:t xml:space="preserve">                                </w:t>
      </w:r>
      <w:r w:rsidR="00844469">
        <w:rPr>
          <w:rFonts w:ascii="Times New Roman" w:hAnsi="Times New Roman"/>
          <w:sz w:val="20"/>
        </w:rPr>
        <w:t xml:space="preserve">                             </w:t>
      </w:r>
      <w:r w:rsidRPr="00384FC0">
        <w:rPr>
          <w:rFonts w:ascii="Times New Roman" w:hAnsi="Times New Roman"/>
          <w:sz w:val="20"/>
          <w:lang w:val="mn-MN"/>
        </w:rPr>
        <w:t xml:space="preserve">   </w:t>
      </w:r>
      <w:r w:rsidRPr="00486C1E">
        <w:rPr>
          <w:rFonts w:ascii="Times New Roman" w:hAnsi="Times New Roman"/>
          <w:b/>
          <w:sz w:val="20"/>
          <w:lang w:val="mn-MN"/>
        </w:rPr>
        <w:t xml:space="preserve">Огноо: </w:t>
      </w:r>
      <w:r w:rsidR="007C2DBD" w:rsidRPr="00486C1E">
        <w:rPr>
          <w:rFonts w:ascii="Times New Roman" w:hAnsi="Times New Roman"/>
          <w:sz w:val="20"/>
          <w:lang w:val="mn-MN"/>
        </w:rPr>
        <w:t>201</w:t>
      </w:r>
      <w:r w:rsidR="006A56A6">
        <w:rPr>
          <w:rFonts w:ascii="Times New Roman" w:hAnsi="Times New Roman"/>
          <w:sz w:val="20"/>
        </w:rPr>
        <w:t>8</w:t>
      </w:r>
      <w:r w:rsidR="007C2DBD" w:rsidRPr="00486C1E">
        <w:rPr>
          <w:rFonts w:ascii="Times New Roman" w:hAnsi="Times New Roman"/>
          <w:sz w:val="20"/>
          <w:lang w:val="mn-MN"/>
        </w:rPr>
        <w:t>-</w:t>
      </w:r>
      <w:r w:rsidR="006A56A6">
        <w:rPr>
          <w:rFonts w:ascii="Times New Roman" w:hAnsi="Times New Roman"/>
          <w:sz w:val="20"/>
        </w:rPr>
        <w:t>04</w:t>
      </w:r>
      <w:r w:rsidR="00486C1E" w:rsidRPr="00570D54">
        <w:rPr>
          <w:rFonts w:ascii="Times New Roman" w:hAnsi="Times New Roman"/>
          <w:sz w:val="20"/>
          <w:lang w:val="mn-MN"/>
        </w:rPr>
        <w:t>-</w:t>
      </w:r>
      <w:r w:rsidR="006A56A6">
        <w:rPr>
          <w:rFonts w:ascii="Times New Roman" w:hAnsi="Times New Roman"/>
          <w:sz w:val="20"/>
        </w:rPr>
        <w:t>25</w:t>
      </w:r>
    </w:p>
    <w:p w14:paraId="14203F2B" w14:textId="77777777" w:rsidR="00486C1E" w:rsidRPr="00570D54" w:rsidRDefault="00E42380" w:rsidP="00486C1E">
      <w:pPr>
        <w:tabs>
          <w:tab w:val="left" w:pos="2610"/>
        </w:tabs>
        <w:ind w:left="1620" w:hanging="1620"/>
        <w:outlineLvl w:val="0"/>
        <w:rPr>
          <w:rFonts w:ascii="Times New Roman" w:hAnsi="Times New Roman"/>
          <w:sz w:val="20"/>
          <w:lang w:val="mn-MN"/>
        </w:rPr>
      </w:pPr>
      <w:r>
        <w:rPr>
          <w:rFonts w:ascii="Times New Roman" w:hAnsi="Times New Roman"/>
          <w:b/>
          <w:sz w:val="20"/>
          <w:lang w:val="mn-MN"/>
        </w:rPr>
        <w:t>Хамтран удирдсан</w:t>
      </w:r>
      <w:r w:rsidRPr="00384FC0">
        <w:rPr>
          <w:rFonts w:ascii="Times New Roman" w:hAnsi="Times New Roman"/>
          <w:b/>
          <w:sz w:val="20"/>
          <w:lang w:val="mn-MN"/>
        </w:rPr>
        <w:t>:</w:t>
      </w:r>
      <w:r w:rsidR="003E5526" w:rsidRPr="00533C0E">
        <w:rPr>
          <w:rFonts w:ascii="Times New Roman" w:hAnsi="Times New Roman"/>
          <w:sz w:val="20"/>
          <w:lang w:val="mn-MN"/>
        </w:rPr>
        <w:t xml:space="preserve"> </w:t>
      </w:r>
    </w:p>
    <w:p w14:paraId="34241C07" w14:textId="4C0CF66A" w:rsidR="00AE7E0D" w:rsidRPr="00C96291" w:rsidRDefault="00AE7E0D" w:rsidP="00AE7E0D">
      <w:pPr>
        <w:tabs>
          <w:tab w:val="left" w:pos="2610"/>
        </w:tabs>
        <w:ind w:left="1620" w:hanging="1620"/>
        <w:outlineLvl w:val="0"/>
        <w:rPr>
          <w:rFonts w:ascii="Times New Roman" w:hAnsi="Times New Roman"/>
          <w:sz w:val="20"/>
          <w:lang w:val="mn-MN"/>
        </w:rPr>
      </w:pPr>
      <w:r>
        <w:rPr>
          <w:rFonts w:ascii="Times New Roman" w:hAnsi="Times New Roman"/>
          <w:b/>
          <w:sz w:val="20"/>
          <w:lang w:val="mn-MN"/>
        </w:rPr>
        <w:t>Нарийн бичиг</w:t>
      </w:r>
      <w:r w:rsidRPr="00570D54">
        <w:rPr>
          <w:rFonts w:ascii="Times New Roman" w:hAnsi="Times New Roman"/>
          <w:b/>
          <w:sz w:val="20"/>
          <w:lang w:val="mn-MN"/>
        </w:rPr>
        <w:t>:</w:t>
      </w:r>
      <w:r w:rsidRPr="00570D54">
        <w:rPr>
          <w:rFonts w:ascii="Times New Roman" w:hAnsi="Times New Roman"/>
          <w:sz w:val="20"/>
          <w:lang w:val="mn-MN"/>
        </w:rPr>
        <w:t xml:space="preserve"> </w:t>
      </w: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1572"/>
        <w:gridCol w:w="2136"/>
        <w:gridCol w:w="112"/>
        <w:gridCol w:w="86"/>
        <w:gridCol w:w="2162"/>
        <w:gridCol w:w="2320"/>
        <w:gridCol w:w="2288"/>
      </w:tblGrid>
      <w:tr w:rsidR="00D309F2" w:rsidRPr="00822C60" w14:paraId="7CEA646A" w14:textId="77777777" w:rsidTr="002C4DCA">
        <w:trPr>
          <w:trHeight w:val="461"/>
        </w:trPr>
        <w:tc>
          <w:tcPr>
            <w:tcW w:w="106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54165A" w14:textId="77777777" w:rsidR="00D309F2" w:rsidRPr="00C96291" w:rsidRDefault="00AE7E0D" w:rsidP="00D309F2">
            <w:pPr>
              <w:jc w:val="center"/>
              <w:outlineLvl w:val="0"/>
              <w:rPr>
                <w:rFonts w:ascii="Times New Roman" w:hAnsi="Times New Roman"/>
                <w:b/>
                <w:caps/>
                <w:szCs w:val="24"/>
              </w:rPr>
            </w:pPr>
            <w:r w:rsidRPr="00C96291">
              <w:rPr>
                <w:rFonts w:ascii="Times New Roman" w:hAnsi="Times New Roman"/>
                <w:b/>
                <w:caps/>
                <w:szCs w:val="24"/>
                <w:lang w:val="mn-MN"/>
              </w:rPr>
              <w:t>Хурлын ирц</w:t>
            </w:r>
            <w:r w:rsidRPr="00C96291">
              <w:rPr>
                <w:rFonts w:ascii="Times New Roman" w:hAnsi="Times New Roman"/>
                <w:b/>
                <w:caps/>
                <w:szCs w:val="24"/>
              </w:rPr>
              <w:t>:</w:t>
            </w:r>
          </w:p>
        </w:tc>
      </w:tr>
      <w:tr w:rsidR="0066163D" w:rsidRPr="00822C60" w14:paraId="318F3D0A" w14:textId="77777777" w:rsidTr="00700CE0">
        <w:trPr>
          <w:trHeight w:val="485"/>
        </w:trPr>
        <w:tc>
          <w:tcPr>
            <w:tcW w:w="1572" w:type="dxa"/>
            <w:vMerge w:val="restart"/>
            <w:vAlign w:val="center"/>
          </w:tcPr>
          <w:p w14:paraId="471B4206" w14:textId="77777777" w:rsidR="0066163D" w:rsidRPr="00181D30" w:rsidRDefault="0066163D" w:rsidP="00D309F2">
            <w:pPr>
              <w:outlineLvl w:val="0"/>
              <w:rPr>
                <w:rFonts w:ascii="Times New Roman" w:hAnsi="Times New Roman"/>
                <w:sz w:val="20"/>
              </w:rPr>
            </w:pPr>
            <w:r w:rsidRPr="00181D30">
              <w:rPr>
                <w:rFonts w:ascii="Times New Roman" w:hAnsi="Times New Roman"/>
                <w:b/>
                <w:sz w:val="20"/>
                <w:lang w:val="mn-MN"/>
              </w:rPr>
              <w:t>Ажилчдын төлөөлөл</w:t>
            </w:r>
          </w:p>
        </w:tc>
        <w:tc>
          <w:tcPr>
            <w:tcW w:w="23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7BC0C268" w14:textId="245BFBAD" w:rsidR="0066163D" w:rsidRPr="00181D30" w:rsidRDefault="00FD449B" w:rsidP="00844469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...</w:t>
            </w:r>
            <w:r w:rsidR="0066163D" w:rsidRPr="00181D30">
              <w:rPr>
                <w:rFonts w:ascii="Times New Roman" w:hAnsi="Times New Roman"/>
                <w:sz w:val="20"/>
              </w:rPr>
              <w:t xml:space="preserve">            </w:t>
            </w:r>
          </w:p>
        </w:tc>
        <w:tc>
          <w:tcPr>
            <w:tcW w:w="21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14:paraId="2CEF1501" w14:textId="77777777" w:rsidR="0066163D" w:rsidRPr="00181D30" w:rsidRDefault="0066163D" w:rsidP="00F17E9B">
            <w:pPr>
              <w:outlineLvl w:val="0"/>
              <w:rPr>
                <w:rFonts w:ascii="Times New Roman" w:hAnsi="Times New Roman"/>
                <w:i/>
                <w:sz w:val="20"/>
                <w:lang w:val="mn-MN"/>
              </w:rPr>
            </w:pPr>
            <w:r w:rsidRPr="00181D30">
              <w:rPr>
                <w:rFonts w:ascii="Times New Roman" w:hAnsi="Times New Roman"/>
                <w:i/>
                <w:sz w:val="20"/>
                <w:lang w:val="mn-MN"/>
              </w:rPr>
              <w:t>Агуулахын ажилтан</w:t>
            </w:r>
            <w:r w:rsidR="00CD5623">
              <w:rPr>
                <w:rFonts w:ascii="Times New Roman" w:hAnsi="Times New Roman"/>
                <w:i/>
                <w:sz w:val="20"/>
                <w:lang w:val="mn-MN"/>
              </w:rPr>
              <w:t xml:space="preserve"> /ХАБЭА зөвлөлийн дарга/</w:t>
            </w:r>
          </w:p>
        </w:tc>
        <w:tc>
          <w:tcPr>
            <w:tcW w:w="2320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6B059FB4" w14:textId="505A1DC1" w:rsidR="0066163D" w:rsidRPr="00844469" w:rsidRDefault="00FD449B" w:rsidP="00F17E9B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 xml:space="preserve"> ...</w:t>
            </w:r>
          </w:p>
        </w:tc>
        <w:tc>
          <w:tcPr>
            <w:tcW w:w="2288" w:type="dxa"/>
            <w:tcBorders>
              <w:left w:val="single" w:sz="4" w:space="0" w:color="FFFFFF" w:themeColor="background1"/>
            </w:tcBorders>
            <w:vAlign w:val="center"/>
          </w:tcPr>
          <w:p w14:paraId="51CC9C26" w14:textId="77777777" w:rsidR="0066163D" w:rsidRPr="00844469" w:rsidRDefault="00844469" w:rsidP="00F17E9B">
            <w:pPr>
              <w:outlineLvl w:val="0"/>
              <w:rPr>
                <w:rFonts w:ascii="Times New Roman" w:hAnsi="Times New Roman"/>
                <w:i/>
                <w:sz w:val="18"/>
                <w:szCs w:val="18"/>
                <w:lang w:val="mn-MN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mn-MN"/>
              </w:rPr>
              <w:t>Сургалтын ажилтан</w:t>
            </w:r>
          </w:p>
        </w:tc>
      </w:tr>
      <w:tr w:rsidR="0066163D" w:rsidRPr="00822C60" w14:paraId="6294927A" w14:textId="77777777" w:rsidTr="0066163D">
        <w:trPr>
          <w:trHeight w:val="251"/>
        </w:trPr>
        <w:tc>
          <w:tcPr>
            <w:tcW w:w="1572" w:type="dxa"/>
            <w:vMerge/>
            <w:vAlign w:val="center"/>
          </w:tcPr>
          <w:p w14:paraId="5F257D4D" w14:textId="77777777" w:rsidR="0066163D" w:rsidRPr="00181D30" w:rsidRDefault="0066163D" w:rsidP="00D309F2">
            <w:pPr>
              <w:outlineLvl w:val="0"/>
              <w:rPr>
                <w:rFonts w:ascii="Times New Roman" w:hAnsi="Times New Roman"/>
                <w:b/>
                <w:sz w:val="20"/>
                <w:lang w:val="mn-MN"/>
              </w:rPr>
            </w:pPr>
          </w:p>
        </w:tc>
        <w:tc>
          <w:tcPr>
            <w:tcW w:w="23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3C44D68E" w14:textId="77777777" w:rsidR="0066163D" w:rsidRPr="00181D30" w:rsidRDefault="0066163D" w:rsidP="00F17E9B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14:paraId="37E7C86C" w14:textId="77777777" w:rsidR="0066163D" w:rsidRPr="00181D30" w:rsidRDefault="0066163D" w:rsidP="00F17E9B">
            <w:pPr>
              <w:outlineLvl w:val="0"/>
              <w:rPr>
                <w:rFonts w:ascii="Times New Roman" w:hAnsi="Times New Roman"/>
                <w:i/>
                <w:sz w:val="20"/>
                <w:lang w:val="mn-MN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5200B1F9" w14:textId="77777777" w:rsidR="0066163D" w:rsidRPr="00F34E8A" w:rsidRDefault="0066163D" w:rsidP="00F34E8A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288" w:type="dxa"/>
            <w:tcBorders>
              <w:left w:val="single" w:sz="4" w:space="0" w:color="FFFFFF" w:themeColor="background1"/>
            </w:tcBorders>
            <w:vAlign w:val="center"/>
          </w:tcPr>
          <w:p w14:paraId="7FB87605" w14:textId="77777777" w:rsidR="0066163D" w:rsidRPr="00496FE8" w:rsidRDefault="0066163D" w:rsidP="00F17E9B">
            <w:pPr>
              <w:outlineLvl w:val="0"/>
              <w:rPr>
                <w:rFonts w:ascii="Times New Roman" w:hAnsi="Times New Roman"/>
                <w:i/>
                <w:sz w:val="20"/>
                <w:lang w:val="mn-MN"/>
              </w:rPr>
            </w:pPr>
          </w:p>
        </w:tc>
      </w:tr>
      <w:tr w:rsidR="00247CD1" w:rsidRPr="00822C60" w14:paraId="5F3E31DA" w14:textId="77777777" w:rsidTr="00181D30">
        <w:trPr>
          <w:trHeight w:val="231"/>
        </w:trPr>
        <w:tc>
          <w:tcPr>
            <w:tcW w:w="1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C44B7A" w14:textId="77777777" w:rsidR="00247CD1" w:rsidRPr="00181D30" w:rsidRDefault="00247CD1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D907C83" w14:textId="77777777" w:rsidR="00247CD1" w:rsidRPr="00181D30" w:rsidRDefault="00247CD1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B05645D" w14:textId="77777777" w:rsidR="00247CD1" w:rsidRPr="00181D30" w:rsidRDefault="00247CD1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E81529" w14:textId="77777777" w:rsidR="00247CD1" w:rsidRPr="00181D30" w:rsidRDefault="00247CD1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A808369" w14:textId="77777777" w:rsidR="00247CD1" w:rsidRPr="00181D30" w:rsidRDefault="00247CD1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6A56A6" w:rsidRPr="00822C60" w14:paraId="2683EBFC" w14:textId="77777777" w:rsidTr="00181D30">
        <w:trPr>
          <w:trHeight w:val="244"/>
        </w:trPr>
        <w:tc>
          <w:tcPr>
            <w:tcW w:w="1572" w:type="dxa"/>
            <w:tcBorders>
              <w:right w:val="single" w:sz="4" w:space="0" w:color="auto"/>
            </w:tcBorders>
            <w:vAlign w:val="center"/>
          </w:tcPr>
          <w:p w14:paraId="700B68CF" w14:textId="77777777" w:rsidR="006A56A6" w:rsidRDefault="006A56A6" w:rsidP="00D309F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 w:rsidRPr="00181D30">
              <w:rPr>
                <w:rFonts w:ascii="Times New Roman" w:hAnsi="Times New Roman"/>
                <w:b/>
                <w:sz w:val="20"/>
                <w:lang w:val="mn-MN"/>
              </w:rPr>
              <w:t>Компаний төлөөлөл</w:t>
            </w:r>
          </w:p>
          <w:p w14:paraId="00C0CDA1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9D59D9" w14:textId="77777777" w:rsidR="006A56A6" w:rsidRPr="00D82088" w:rsidRDefault="00D82088" w:rsidP="00D82088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  <w:r w:rsidRPr="00D82088">
              <w:rPr>
                <w:rFonts w:ascii="Times New Roman" w:hAnsi="Times New Roman"/>
                <w:sz w:val="20"/>
                <w:highlight w:val="yellow"/>
              </w:rPr>
              <w:t>…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CDB29" w14:textId="77777777" w:rsidR="006A56A6" w:rsidRPr="00F2249A" w:rsidRDefault="00D82088" w:rsidP="0088351C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  <w:r w:rsidRPr="00D82088">
              <w:rPr>
                <w:rFonts w:ascii="Times New Roman" w:hAnsi="Times New Roman"/>
                <w:sz w:val="20"/>
                <w:highlight w:val="yellow"/>
              </w:rPr>
              <w:t>…</w:t>
            </w:r>
            <w:r w:rsidR="006A56A6" w:rsidRPr="00BA10BE">
              <w:rPr>
                <w:rFonts w:ascii="Times New Roman" w:hAnsi="Times New Roman"/>
                <w:sz w:val="20"/>
                <w:lang w:val="mn-MN"/>
              </w:rPr>
              <w:t xml:space="preserve"> хариуцсан Захирал</w:t>
            </w:r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00C0868B" w14:textId="54B33AAE" w:rsidR="006A56A6" w:rsidRPr="00181D30" w:rsidRDefault="00FD449B" w:rsidP="007B5365">
            <w:pPr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...</w:t>
            </w:r>
            <w:r w:rsidR="006A56A6" w:rsidRPr="00181D3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88" w:type="dxa"/>
            <w:tcBorders>
              <w:left w:val="single" w:sz="4" w:space="0" w:color="FFFFFF" w:themeColor="background1"/>
            </w:tcBorders>
            <w:vAlign w:val="center"/>
          </w:tcPr>
          <w:p w14:paraId="74F64362" w14:textId="77777777" w:rsidR="006A56A6" w:rsidRPr="00181D30" w:rsidRDefault="006A56A6" w:rsidP="007B5365">
            <w:pPr>
              <w:outlineLvl w:val="0"/>
              <w:rPr>
                <w:rFonts w:ascii="Times New Roman" w:hAnsi="Times New Roman"/>
                <w:i/>
                <w:sz w:val="20"/>
                <w:lang w:val="mn-MN"/>
              </w:rPr>
            </w:pPr>
            <w:r>
              <w:rPr>
                <w:rFonts w:ascii="Times New Roman" w:hAnsi="Times New Roman"/>
                <w:i/>
                <w:sz w:val="20"/>
                <w:lang w:val="mn-MN"/>
              </w:rPr>
              <w:t>ХАБЭМБО-н</w:t>
            </w:r>
            <w:r w:rsidRPr="00181D30">
              <w:rPr>
                <w:rFonts w:ascii="Times New Roman" w:hAnsi="Times New Roman"/>
                <w:i/>
                <w:sz w:val="20"/>
                <w:lang w:val="mn-MN"/>
              </w:rPr>
              <w:t>ы</w:t>
            </w:r>
            <w:r>
              <w:rPr>
                <w:rFonts w:ascii="Times New Roman" w:hAnsi="Times New Roman"/>
                <w:i/>
                <w:sz w:val="20"/>
                <w:lang w:val="mn-MN"/>
              </w:rPr>
              <w:t xml:space="preserve"> газрын</w:t>
            </w:r>
            <w:r w:rsidRPr="00181D30">
              <w:rPr>
                <w:rFonts w:ascii="Times New Roman" w:hAnsi="Times New Roman"/>
                <w:i/>
                <w:sz w:val="20"/>
                <w:lang w:val="mn-M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mn-MN"/>
              </w:rPr>
              <w:t>дарга</w:t>
            </w:r>
          </w:p>
        </w:tc>
      </w:tr>
      <w:tr w:rsidR="006A56A6" w:rsidRPr="00822C60" w14:paraId="0A714776" w14:textId="77777777" w:rsidTr="005F1D8C">
        <w:trPr>
          <w:trHeight w:val="231"/>
        </w:trPr>
        <w:tc>
          <w:tcPr>
            <w:tcW w:w="1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E00D86C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17B71B6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C64216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E22047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FD3F47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6A56A6" w:rsidRPr="00822C60" w14:paraId="1056E42C" w14:textId="77777777" w:rsidTr="005F1D8C">
        <w:trPr>
          <w:trHeight w:val="231"/>
        </w:trPr>
        <w:tc>
          <w:tcPr>
            <w:tcW w:w="1572" w:type="dxa"/>
            <w:vMerge w:val="restart"/>
            <w:vAlign w:val="center"/>
          </w:tcPr>
          <w:p w14:paraId="36CF23FA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>З</w:t>
            </w:r>
            <w:r w:rsidRPr="00181D30">
              <w:rPr>
                <w:rFonts w:ascii="Times New Roman" w:hAnsi="Times New Roman"/>
                <w:b/>
                <w:sz w:val="20"/>
                <w:lang w:val="mn-MN"/>
              </w:rPr>
              <w:t>очин оролцогчид</w:t>
            </w:r>
          </w:p>
        </w:tc>
        <w:tc>
          <w:tcPr>
            <w:tcW w:w="23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43A40ACE" w14:textId="77777777" w:rsidR="006A56A6" w:rsidRPr="0076051C" w:rsidRDefault="006A56A6" w:rsidP="003A0453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14:paraId="073F6AA3" w14:textId="77777777" w:rsidR="006A56A6" w:rsidRPr="00181D30" w:rsidRDefault="006A56A6" w:rsidP="0076051C">
            <w:pPr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26EAB4FA" w14:textId="31AE7D1F" w:rsidR="006A56A6" w:rsidRPr="00181D30" w:rsidRDefault="00FD449B" w:rsidP="00F17E9B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...</w:t>
            </w:r>
          </w:p>
        </w:tc>
        <w:tc>
          <w:tcPr>
            <w:tcW w:w="2288" w:type="dxa"/>
            <w:tcBorders>
              <w:left w:val="single" w:sz="4" w:space="0" w:color="FFFFFF" w:themeColor="background1"/>
            </w:tcBorders>
            <w:vAlign w:val="center"/>
          </w:tcPr>
          <w:p w14:paraId="152D926C" w14:textId="77777777" w:rsidR="006A56A6" w:rsidRPr="00181D30" w:rsidRDefault="006A56A6" w:rsidP="000F4A02">
            <w:pPr>
              <w:outlineLvl w:val="0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  <w:lang w:val="mn-MN"/>
              </w:rPr>
              <w:t>ХАБЭМБО-н</w:t>
            </w:r>
            <w:r w:rsidRPr="00181D30">
              <w:rPr>
                <w:rFonts w:ascii="Times New Roman" w:hAnsi="Times New Roman"/>
                <w:i/>
                <w:sz w:val="20"/>
                <w:lang w:val="mn-MN"/>
              </w:rPr>
              <w:t>ы</w:t>
            </w:r>
            <w:r>
              <w:rPr>
                <w:rFonts w:ascii="Times New Roman" w:hAnsi="Times New Roman"/>
                <w:i/>
                <w:sz w:val="20"/>
                <w:lang w:val="mn-MN"/>
              </w:rPr>
              <w:t xml:space="preserve"> газрын</w:t>
            </w:r>
            <w:r w:rsidRPr="00181D30">
              <w:rPr>
                <w:rFonts w:ascii="Times New Roman" w:hAnsi="Times New Roman"/>
                <w:i/>
                <w:sz w:val="20"/>
                <w:lang w:val="mn-MN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lang w:val="mn-MN"/>
              </w:rPr>
              <w:t>зохицуулагч</w:t>
            </w:r>
          </w:p>
        </w:tc>
      </w:tr>
      <w:tr w:rsidR="006A56A6" w:rsidRPr="00822C60" w14:paraId="1B40C4B1" w14:textId="77777777" w:rsidTr="00700CE0">
        <w:trPr>
          <w:trHeight w:val="341"/>
        </w:trPr>
        <w:tc>
          <w:tcPr>
            <w:tcW w:w="1572" w:type="dxa"/>
            <w:vMerge/>
            <w:vAlign w:val="center"/>
          </w:tcPr>
          <w:p w14:paraId="707C2288" w14:textId="77777777" w:rsidR="006A56A6" w:rsidRDefault="006A56A6" w:rsidP="00D309F2">
            <w:pPr>
              <w:outlineLvl w:val="0"/>
              <w:rPr>
                <w:rFonts w:ascii="Times New Roman" w:hAnsi="Times New Roman"/>
                <w:b/>
                <w:sz w:val="20"/>
                <w:lang w:val="mn-MN"/>
              </w:rPr>
            </w:pPr>
          </w:p>
        </w:tc>
        <w:tc>
          <w:tcPr>
            <w:tcW w:w="2334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65459E3C" w14:textId="77777777" w:rsidR="006A56A6" w:rsidRPr="00700CE0" w:rsidRDefault="006A56A6" w:rsidP="00794578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14:paraId="3AD4541D" w14:textId="77777777" w:rsidR="006A56A6" w:rsidRDefault="006A56A6" w:rsidP="00B653A4">
            <w:pPr>
              <w:outlineLvl w:val="0"/>
              <w:rPr>
                <w:rFonts w:ascii="Times New Roman" w:hAnsi="Times New Roman"/>
                <w:i/>
                <w:sz w:val="20"/>
                <w:lang w:val="mn-MN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7EABC116" w14:textId="77777777" w:rsidR="006A56A6" w:rsidRPr="00181D30" w:rsidRDefault="006A56A6" w:rsidP="00844469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 xml:space="preserve"> </w:t>
            </w:r>
          </w:p>
        </w:tc>
        <w:tc>
          <w:tcPr>
            <w:tcW w:w="2288" w:type="dxa"/>
            <w:tcBorders>
              <w:left w:val="single" w:sz="4" w:space="0" w:color="FFFFFF" w:themeColor="background1"/>
            </w:tcBorders>
            <w:vAlign w:val="center"/>
          </w:tcPr>
          <w:p w14:paraId="1E1B600E" w14:textId="77777777" w:rsidR="006A56A6" w:rsidRPr="00181D30" w:rsidRDefault="006A56A6" w:rsidP="00B71046">
            <w:pPr>
              <w:outlineLvl w:val="0"/>
              <w:rPr>
                <w:rFonts w:ascii="Times New Roman" w:hAnsi="Times New Roman"/>
                <w:i/>
                <w:sz w:val="20"/>
              </w:rPr>
            </w:pPr>
          </w:p>
        </w:tc>
      </w:tr>
      <w:tr w:rsidR="006A56A6" w:rsidRPr="00822C60" w14:paraId="1842940C" w14:textId="77777777" w:rsidTr="005F1D8C">
        <w:trPr>
          <w:trHeight w:val="193"/>
        </w:trPr>
        <w:tc>
          <w:tcPr>
            <w:tcW w:w="157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C67858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3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F038ABB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16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5EDFBB5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32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5DE0514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8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59E32" w14:textId="77777777" w:rsidR="006A56A6" w:rsidRPr="00181D30" w:rsidRDefault="006A56A6" w:rsidP="00D309F2">
            <w:pPr>
              <w:outlineLvl w:val="0"/>
              <w:rPr>
                <w:rFonts w:ascii="Times New Roman" w:hAnsi="Times New Roman"/>
                <w:sz w:val="20"/>
              </w:rPr>
            </w:pPr>
          </w:p>
        </w:tc>
      </w:tr>
      <w:tr w:rsidR="006A56A6" w:rsidRPr="00384FC0" w14:paraId="44F05B17" w14:textId="77777777" w:rsidTr="006A56A6">
        <w:trPr>
          <w:trHeight w:val="350"/>
        </w:trPr>
        <w:tc>
          <w:tcPr>
            <w:tcW w:w="1572" w:type="dxa"/>
            <w:vAlign w:val="center"/>
          </w:tcPr>
          <w:p w14:paraId="4D364675" w14:textId="77777777" w:rsidR="006A56A6" w:rsidRPr="00181D30" w:rsidRDefault="006A56A6" w:rsidP="00F17E9B">
            <w:pPr>
              <w:outlineLvl w:val="0"/>
              <w:rPr>
                <w:rFonts w:ascii="Times New Roman" w:hAnsi="Times New Roman"/>
                <w:b/>
                <w:sz w:val="20"/>
                <w:lang w:val="mn-MN"/>
              </w:rPr>
            </w:pPr>
            <w:r w:rsidRPr="00181D30">
              <w:rPr>
                <w:rFonts w:ascii="Times New Roman" w:hAnsi="Times New Roman"/>
                <w:b/>
                <w:sz w:val="20"/>
                <w:lang w:val="mn-MN"/>
              </w:rPr>
              <w:t>Оролцоогүй</w:t>
            </w:r>
          </w:p>
        </w:tc>
        <w:tc>
          <w:tcPr>
            <w:tcW w:w="2136" w:type="dxa"/>
            <w:tcBorders>
              <w:right w:val="single" w:sz="4" w:space="0" w:color="FFFFFF" w:themeColor="background1"/>
            </w:tcBorders>
            <w:vAlign w:val="center"/>
          </w:tcPr>
          <w:p w14:paraId="3639E164" w14:textId="77777777" w:rsidR="006A56A6" w:rsidRPr="00073D2D" w:rsidRDefault="006A56A6" w:rsidP="00BD590F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360" w:type="dxa"/>
            <w:gridSpan w:val="3"/>
            <w:tcBorders>
              <w:left w:val="single" w:sz="4" w:space="0" w:color="FFFFFF" w:themeColor="background1"/>
              <w:right w:val="double" w:sz="4" w:space="0" w:color="auto"/>
            </w:tcBorders>
            <w:vAlign w:val="center"/>
          </w:tcPr>
          <w:p w14:paraId="65888441" w14:textId="77777777" w:rsidR="006A56A6" w:rsidRPr="00F2249A" w:rsidRDefault="006A56A6" w:rsidP="00BD590F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320" w:type="dxa"/>
            <w:tcBorders>
              <w:left w:val="double" w:sz="4" w:space="0" w:color="auto"/>
              <w:right w:val="single" w:sz="4" w:space="0" w:color="FFFFFF" w:themeColor="background1"/>
            </w:tcBorders>
            <w:vAlign w:val="center"/>
          </w:tcPr>
          <w:p w14:paraId="4146A407" w14:textId="77777777" w:rsidR="006A56A6" w:rsidRPr="00181D30" w:rsidRDefault="006A56A6" w:rsidP="00403F3B">
            <w:pPr>
              <w:outlineLvl w:val="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2288" w:type="dxa"/>
            <w:tcBorders>
              <w:left w:val="single" w:sz="4" w:space="0" w:color="FFFFFF" w:themeColor="background1"/>
            </w:tcBorders>
            <w:vAlign w:val="center"/>
          </w:tcPr>
          <w:p w14:paraId="4E0F8865" w14:textId="77777777" w:rsidR="006A56A6" w:rsidRPr="00181D30" w:rsidRDefault="006A56A6" w:rsidP="00403F3B">
            <w:pPr>
              <w:outlineLvl w:val="0"/>
              <w:rPr>
                <w:rFonts w:ascii="Times New Roman" w:hAnsi="Times New Roman"/>
                <w:i/>
                <w:sz w:val="20"/>
                <w:lang w:val="mn-MN"/>
              </w:rPr>
            </w:pPr>
          </w:p>
        </w:tc>
      </w:tr>
    </w:tbl>
    <w:p w14:paraId="53E3575F" w14:textId="77777777" w:rsidR="00D309F2" w:rsidRPr="00D73727" w:rsidRDefault="00D309F2" w:rsidP="00D309F2">
      <w:pPr>
        <w:tabs>
          <w:tab w:val="left" w:pos="2610"/>
        </w:tabs>
        <w:ind w:left="1620" w:hanging="1620"/>
        <w:outlineLvl w:val="0"/>
        <w:rPr>
          <w:rFonts w:ascii="Times New Roman" w:hAnsi="Times New Roman"/>
          <w:sz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8"/>
        <w:gridCol w:w="5619"/>
      </w:tblGrid>
      <w:tr w:rsidR="00170830" w:rsidRPr="00170830" w14:paraId="19F1F8B6" w14:textId="77777777" w:rsidTr="00CC6A18">
        <w:trPr>
          <w:trHeight w:val="352"/>
        </w:trPr>
        <w:tc>
          <w:tcPr>
            <w:tcW w:w="10657" w:type="dxa"/>
            <w:gridSpan w:val="2"/>
            <w:vAlign w:val="center"/>
          </w:tcPr>
          <w:p w14:paraId="539BC56E" w14:textId="55A1A6D5" w:rsidR="00D309F2" w:rsidRPr="00170830" w:rsidRDefault="00FD449B" w:rsidP="00D309F2">
            <w:pPr>
              <w:tabs>
                <w:tab w:val="left" w:pos="810"/>
              </w:tabs>
              <w:ind w:left="729" w:hanging="630"/>
              <w:jc w:val="center"/>
              <w:outlineLvl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>Хурлын дүрэм</w:t>
            </w:r>
          </w:p>
        </w:tc>
      </w:tr>
      <w:tr w:rsidR="00170830" w:rsidRPr="00170830" w14:paraId="3F6CC611" w14:textId="77777777" w:rsidTr="00CC6A18">
        <w:trPr>
          <w:trHeight w:val="446"/>
        </w:trPr>
        <w:tc>
          <w:tcPr>
            <w:tcW w:w="5038" w:type="dxa"/>
            <w:vAlign w:val="center"/>
          </w:tcPr>
          <w:p w14:paraId="72DF193C" w14:textId="77777777" w:rsidR="00D309F2" w:rsidRPr="00170830" w:rsidRDefault="003C5AD2" w:rsidP="00D309F2">
            <w:pPr>
              <w:tabs>
                <w:tab w:val="left" w:pos="810"/>
              </w:tabs>
              <w:outlineLvl w:val="0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Тогтмол мэдлэг болон мэдээллээ хуваалцах</w:t>
            </w:r>
          </w:p>
        </w:tc>
        <w:tc>
          <w:tcPr>
            <w:tcW w:w="5619" w:type="dxa"/>
            <w:vAlign w:val="center"/>
          </w:tcPr>
          <w:p w14:paraId="73D7F8B2" w14:textId="79654DCC" w:rsidR="00D309F2" w:rsidRPr="00FD449B" w:rsidRDefault="00FD449B" w:rsidP="00D309F2">
            <w:pPr>
              <w:tabs>
                <w:tab w:val="left" w:pos="810"/>
              </w:tabs>
              <w:outlineLvl w:val="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ХАБЭА-н соёлыг сайжруулах шинэ санал санаачлага гаргах</w:t>
            </w:r>
          </w:p>
        </w:tc>
      </w:tr>
      <w:tr w:rsidR="00FD449B" w:rsidRPr="00170830" w14:paraId="5B1FF112" w14:textId="77777777" w:rsidTr="00CC6A18">
        <w:trPr>
          <w:trHeight w:val="605"/>
        </w:trPr>
        <w:tc>
          <w:tcPr>
            <w:tcW w:w="5038" w:type="dxa"/>
            <w:vAlign w:val="center"/>
          </w:tcPr>
          <w:p w14:paraId="4AF74853" w14:textId="48824124" w:rsidR="00FD449B" w:rsidRPr="00170830" w:rsidRDefault="00FD449B" w:rsidP="00FD449B">
            <w:pPr>
              <w:tabs>
                <w:tab w:val="left" w:pos="810"/>
              </w:tabs>
              <w:outlineLvl w:val="0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Асуудал шийдвэрлэх, цагаа олсон зөв шийдвэр гаргахад өөрийн зүгээс чадвараа үзүүлж таниулах</w:t>
            </w:r>
          </w:p>
        </w:tc>
        <w:tc>
          <w:tcPr>
            <w:tcW w:w="5619" w:type="dxa"/>
            <w:vAlign w:val="center"/>
          </w:tcPr>
          <w:p w14:paraId="0B9E834E" w14:textId="5341A0D0" w:rsidR="00FD449B" w:rsidRPr="00170830" w:rsidRDefault="00FD449B" w:rsidP="00FD449B">
            <w:pPr>
              <w:tabs>
                <w:tab w:val="left" w:pos="810"/>
              </w:tabs>
              <w:outlineLvl w:val="0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Бусдыгаа хүндлэх</w:t>
            </w:r>
          </w:p>
        </w:tc>
      </w:tr>
    </w:tbl>
    <w:p w14:paraId="47AF4469" w14:textId="77777777" w:rsidR="00D309F2" w:rsidRPr="00893C68" w:rsidRDefault="0075402F" w:rsidP="00D309F2">
      <w:pPr>
        <w:tabs>
          <w:tab w:val="left" w:pos="810"/>
        </w:tabs>
        <w:outlineLvl w:val="0"/>
        <w:rPr>
          <w:rFonts w:ascii="Times New Roman" w:hAnsi="Times New Roman"/>
          <w:b/>
          <w:sz w:val="20"/>
          <w:lang w:val="mn-MN"/>
        </w:rPr>
      </w:pPr>
      <w:r w:rsidRPr="00170830">
        <w:rPr>
          <w:rFonts w:ascii="Times New Roman" w:hAnsi="Times New Roman"/>
          <w:sz w:val="20"/>
        </w:rPr>
        <w:tab/>
      </w:r>
      <w:r w:rsidRPr="00170830">
        <w:rPr>
          <w:rFonts w:ascii="Times New Roman" w:hAnsi="Times New Roman"/>
          <w:sz w:val="20"/>
        </w:rPr>
        <w:tab/>
      </w:r>
      <w:r w:rsidRPr="00170830">
        <w:rPr>
          <w:rFonts w:ascii="Times New Roman" w:hAnsi="Times New Roman"/>
          <w:sz w:val="20"/>
        </w:rPr>
        <w:tab/>
      </w:r>
      <w:r w:rsidRPr="00170830">
        <w:rPr>
          <w:rFonts w:ascii="Times New Roman" w:hAnsi="Times New Roman"/>
          <w:sz w:val="20"/>
        </w:rPr>
        <w:tab/>
      </w:r>
      <w:r w:rsidRPr="00170830">
        <w:rPr>
          <w:rFonts w:ascii="Times New Roman" w:hAnsi="Times New Roman"/>
          <w:sz w:val="20"/>
        </w:rPr>
        <w:tab/>
      </w:r>
      <w:r w:rsidRPr="00170830">
        <w:rPr>
          <w:rFonts w:ascii="Times New Roman" w:hAnsi="Times New Roman"/>
          <w:sz w:val="20"/>
        </w:rPr>
        <w:tab/>
      </w:r>
      <w:r w:rsidR="00D82088">
        <w:rPr>
          <w:rFonts w:ascii="Times New Roman" w:hAnsi="Times New Roman"/>
          <w:b/>
          <w:color w:val="C00000"/>
          <w:sz w:val="20"/>
          <w:lang w:val="mn-MN"/>
        </w:rPr>
        <w:t>Хур</w:t>
      </w:r>
      <w:r w:rsidR="00893C68">
        <w:rPr>
          <w:rFonts w:ascii="Times New Roman" w:hAnsi="Times New Roman"/>
          <w:b/>
          <w:color w:val="C00000"/>
          <w:sz w:val="20"/>
          <w:lang w:val="mn-MN"/>
        </w:rPr>
        <w:t>лын үйл явц</w:t>
      </w:r>
    </w:p>
    <w:tbl>
      <w:tblPr>
        <w:tblW w:w="0" w:type="auto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0174"/>
      </w:tblGrid>
      <w:tr w:rsidR="00170830" w:rsidRPr="00170830" w14:paraId="52A0F7D5" w14:textId="77777777" w:rsidTr="00CC6A18">
        <w:trPr>
          <w:cantSplit/>
          <w:trHeight w:val="352"/>
        </w:trPr>
        <w:tc>
          <w:tcPr>
            <w:tcW w:w="47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29E0579F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0174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1E8E42AF" w14:textId="77777777" w:rsidR="00D309F2" w:rsidRPr="00170830" w:rsidRDefault="002F23A3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Аюулгүй ажиллагааны хурлыг нээх</w:t>
            </w:r>
          </w:p>
        </w:tc>
      </w:tr>
      <w:tr w:rsidR="00170830" w:rsidRPr="00170830" w14:paraId="16511447" w14:textId="77777777" w:rsidTr="00CC6A18">
        <w:trPr>
          <w:cantSplit/>
          <w:trHeight w:val="364"/>
        </w:trPr>
        <w:tc>
          <w:tcPr>
            <w:tcW w:w="471" w:type="dxa"/>
            <w:tcBorders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14:paraId="0450926E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0174" w:type="dxa"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220E3697" w14:textId="77777777" w:rsidR="00D309F2" w:rsidRPr="00170830" w:rsidRDefault="002F23A3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Өнгөрсөн хурлын протоколтой дахин танилцах</w:t>
            </w:r>
          </w:p>
        </w:tc>
      </w:tr>
      <w:tr w:rsidR="00170830" w:rsidRPr="00170830" w14:paraId="112D4B1E" w14:textId="77777777" w:rsidTr="00CC6A18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839DF7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FF315" w14:textId="77777777" w:rsidR="00D309F2" w:rsidRPr="00170830" w:rsidRDefault="002F23A3" w:rsidP="00D309F2">
            <w:pPr>
              <w:ind w:left="59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Өнгөрсөн хурлын протоколоос үүдэн гарсан асуудлууд дээр тайлан тавих</w:t>
            </w:r>
          </w:p>
        </w:tc>
      </w:tr>
      <w:tr w:rsidR="00170830" w:rsidRPr="00170830" w14:paraId="0C80C885" w14:textId="77777777" w:rsidTr="00CC6A18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A77340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FD1E50" w14:textId="77777777" w:rsidR="00D309F2" w:rsidRPr="00170830" w:rsidRDefault="00026103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Өнгөрсөн хурлаас хойш яригдаж байгаа аюулгүй ажиллагааны асуудлуудын талаар ярилцах</w:t>
            </w:r>
          </w:p>
        </w:tc>
      </w:tr>
      <w:tr w:rsidR="00170830" w:rsidRPr="00170830" w14:paraId="2DDEF38B" w14:textId="77777777" w:rsidTr="00CC6A18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99478B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5A864C" w14:textId="77777777" w:rsidR="00D309F2" w:rsidRPr="00170830" w:rsidRDefault="00026103" w:rsidP="00026103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Сар бүрийн аюулгүй ажиллагааны статистиктай дахин танилцах</w:t>
            </w:r>
          </w:p>
        </w:tc>
      </w:tr>
      <w:tr w:rsidR="00170830" w:rsidRPr="00170830" w14:paraId="3B7482BF" w14:textId="77777777" w:rsidTr="00CC6A18">
        <w:trPr>
          <w:cantSplit/>
          <w:trHeight w:val="352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1DE7B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30FD5B" w14:textId="77777777" w:rsidR="00D309F2" w:rsidRPr="00170830" w:rsidRDefault="008A0394" w:rsidP="008A0394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  <w:lang w:val="mn-MN"/>
              </w:rPr>
              <w:t>Зөвлөлийн</w:t>
            </w:r>
            <w:r w:rsidR="00026103" w:rsidRPr="00170830">
              <w:rPr>
                <w:rFonts w:ascii="Times New Roman" w:hAnsi="Times New Roman"/>
                <w:sz w:val="20"/>
                <w:lang w:val="mn-MN"/>
              </w:rPr>
              <w:t xml:space="preserve"> цаашдын үйл ажиллагаа, зорилгын тухай ярилцах</w:t>
            </w:r>
          </w:p>
        </w:tc>
      </w:tr>
      <w:tr w:rsidR="00D309F2" w:rsidRPr="00940369" w14:paraId="2965874F" w14:textId="77777777" w:rsidTr="00794578">
        <w:trPr>
          <w:cantSplit/>
          <w:trHeight w:val="345"/>
        </w:trPr>
        <w:tc>
          <w:tcPr>
            <w:tcW w:w="47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C8A86F" w14:textId="77777777" w:rsidR="00D309F2" w:rsidRPr="00170830" w:rsidRDefault="00D309F2" w:rsidP="00D309F2">
            <w:pPr>
              <w:spacing w:before="60" w:after="60"/>
              <w:ind w:left="72"/>
              <w:rPr>
                <w:rFonts w:ascii="Times New Roman" w:hAnsi="Times New Roman"/>
                <w:sz w:val="20"/>
              </w:rPr>
            </w:pPr>
            <w:r w:rsidRPr="0017083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1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F29C5D" w14:textId="77777777" w:rsidR="00A12D6E" w:rsidRPr="00344417" w:rsidRDefault="00893C68" w:rsidP="00893C68">
            <w:pPr>
              <w:spacing w:before="60" w:after="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 xml:space="preserve"> Шинэ асуудлуудын талаар хэлэлцэх</w:t>
            </w:r>
          </w:p>
        </w:tc>
      </w:tr>
    </w:tbl>
    <w:p w14:paraId="3704AE47" w14:textId="77777777" w:rsidR="0089508C" w:rsidRPr="00170830" w:rsidRDefault="0089508C" w:rsidP="00D309F2">
      <w:pPr>
        <w:rPr>
          <w:rFonts w:ascii="Times New Roman" w:hAnsi="Times New Roman"/>
          <w:sz w:val="20"/>
          <w:lang w:val="mn-MN"/>
        </w:rPr>
      </w:pPr>
    </w:p>
    <w:tbl>
      <w:tblPr>
        <w:tblW w:w="10800" w:type="dxa"/>
        <w:tblInd w:w="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7020"/>
        <w:gridCol w:w="1980"/>
        <w:gridCol w:w="1350"/>
      </w:tblGrid>
      <w:tr w:rsidR="00170830" w:rsidRPr="00170830" w14:paraId="03B1080E" w14:textId="77777777" w:rsidTr="003829A0">
        <w:trPr>
          <w:cantSplit/>
        </w:trPr>
        <w:tc>
          <w:tcPr>
            <w:tcW w:w="7470" w:type="dxa"/>
            <w:gridSpan w:val="2"/>
            <w:shd w:val="clear" w:color="auto" w:fill="A6A6A6" w:themeFill="background1" w:themeFillShade="A6"/>
          </w:tcPr>
          <w:p w14:paraId="499EA5B2" w14:textId="77777777" w:rsidR="00D309F2" w:rsidRPr="00170830" w:rsidRDefault="00BD321B" w:rsidP="00D309F2">
            <w:pPr>
              <w:spacing w:before="60" w:after="60"/>
              <w:ind w:left="360"/>
              <w:jc w:val="center"/>
              <w:rPr>
                <w:rFonts w:ascii="Times New Roman" w:hAnsi="Times New Roman"/>
                <w:b/>
                <w:sz w:val="20"/>
              </w:rPr>
            </w:pPr>
            <w:r w:rsidRPr="00170830">
              <w:rPr>
                <w:rFonts w:ascii="Times New Roman" w:hAnsi="Times New Roman"/>
                <w:b/>
                <w:sz w:val="20"/>
                <w:lang w:val="mn-MN"/>
              </w:rPr>
              <w:t>Үйл Ажиллагааны Нээлттэй Асуудлууд</w:t>
            </w:r>
          </w:p>
        </w:tc>
        <w:tc>
          <w:tcPr>
            <w:tcW w:w="1980" w:type="dxa"/>
            <w:shd w:val="clear" w:color="auto" w:fill="A6A6A6" w:themeFill="background1" w:themeFillShade="A6"/>
          </w:tcPr>
          <w:p w14:paraId="66477793" w14:textId="77777777" w:rsidR="00D309F2" w:rsidRPr="00170830" w:rsidRDefault="00BD321B" w:rsidP="00D309F2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170830">
              <w:rPr>
                <w:rFonts w:ascii="Times New Roman" w:hAnsi="Times New Roman"/>
                <w:b/>
                <w:sz w:val="20"/>
                <w:lang w:val="mn-MN"/>
              </w:rPr>
              <w:t>Хариуцагч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5EC34167" w14:textId="77777777" w:rsidR="00D309F2" w:rsidRPr="00170830" w:rsidRDefault="00BD321B" w:rsidP="00D309F2">
            <w:pPr>
              <w:spacing w:before="60" w:after="60"/>
              <w:jc w:val="center"/>
              <w:rPr>
                <w:rFonts w:ascii="Times New Roman" w:hAnsi="Times New Roman"/>
                <w:b/>
                <w:sz w:val="20"/>
              </w:rPr>
            </w:pPr>
            <w:r w:rsidRPr="00170830">
              <w:rPr>
                <w:rFonts w:ascii="Times New Roman" w:hAnsi="Times New Roman"/>
                <w:b/>
                <w:sz w:val="20"/>
                <w:lang w:val="mn-MN"/>
              </w:rPr>
              <w:t>Хугацаа</w:t>
            </w:r>
          </w:p>
        </w:tc>
      </w:tr>
      <w:tr w:rsidR="00170830" w:rsidRPr="00170830" w14:paraId="003D76EA" w14:textId="77777777" w:rsidTr="003829A0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398EA953" w14:textId="77777777" w:rsidR="00D309F2" w:rsidRPr="00170830" w:rsidRDefault="00D309F2" w:rsidP="00D309F2">
            <w:pPr>
              <w:spacing w:before="60" w:after="60"/>
              <w:jc w:val="center"/>
              <w:rPr>
                <w:rFonts w:ascii="Times New Roman" w:hAnsi="Times New Roman"/>
                <w:iCs/>
                <w:sz w:val="20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31029D62" w14:textId="158A2331" w:rsidR="00D309F2" w:rsidRPr="00170830" w:rsidRDefault="00FD449B" w:rsidP="007973DF">
            <w:pPr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Зөвлөлийн</w:t>
            </w:r>
            <w:r w:rsidR="00B35EBC" w:rsidRPr="00170830">
              <w:rPr>
                <w:rFonts w:ascii="Times New Roman" w:hAnsi="Times New Roman"/>
                <w:sz w:val="20"/>
                <w:lang w:val="mn-MN"/>
              </w:rPr>
              <w:t xml:space="preserve"> хурал </w:t>
            </w:r>
            <w:r w:rsidR="009A0F42">
              <w:rPr>
                <w:rFonts w:ascii="Times New Roman" w:hAnsi="Times New Roman"/>
                <w:sz w:val="20"/>
                <w:lang w:val="mn-MN"/>
              </w:rPr>
              <w:t>1</w:t>
            </w:r>
            <w:r w:rsidR="007973DF">
              <w:rPr>
                <w:rFonts w:ascii="Times New Roman" w:hAnsi="Times New Roman"/>
                <w:sz w:val="20"/>
                <w:lang w:val="mn-MN"/>
              </w:rPr>
              <w:t>0</w:t>
            </w:r>
            <w:r w:rsidR="003E5526">
              <w:rPr>
                <w:rFonts w:ascii="Times New Roman" w:hAnsi="Times New Roman"/>
                <w:sz w:val="20"/>
                <w:lang w:val="mn-MN"/>
              </w:rPr>
              <w:t>:</w:t>
            </w:r>
            <w:r w:rsidR="007973DF">
              <w:rPr>
                <w:rFonts w:ascii="Times New Roman" w:hAnsi="Times New Roman"/>
                <w:sz w:val="20"/>
                <w:lang w:val="mn-MN"/>
              </w:rPr>
              <w:t>0</w:t>
            </w:r>
            <w:r w:rsidR="009A0F42">
              <w:rPr>
                <w:rFonts w:ascii="Times New Roman" w:hAnsi="Times New Roman"/>
                <w:sz w:val="20"/>
                <w:lang w:val="mn-MN"/>
              </w:rPr>
              <w:t>0</w:t>
            </w:r>
            <w:r w:rsidR="00BD321B" w:rsidRPr="00170830">
              <w:rPr>
                <w:rFonts w:ascii="Times New Roman" w:hAnsi="Times New Roman"/>
                <w:sz w:val="20"/>
                <w:lang w:val="mn-MN"/>
              </w:rPr>
              <w:t xml:space="preserve"> цаг</w:t>
            </w:r>
            <w:r w:rsidR="00B35EBC" w:rsidRPr="00170830">
              <w:rPr>
                <w:rFonts w:ascii="Times New Roman" w:hAnsi="Times New Roman"/>
                <w:sz w:val="20"/>
                <w:lang w:val="mn-MN"/>
              </w:rPr>
              <w:t>т эхэлнэ</w:t>
            </w:r>
            <w:r w:rsidR="004459BD" w:rsidRPr="00170830">
              <w:rPr>
                <w:rFonts w:ascii="Times New Roman" w:hAnsi="Times New Roman"/>
                <w:sz w:val="20"/>
                <w:lang w:val="mn-MN"/>
              </w:rPr>
              <w:t>.</w:t>
            </w:r>
          </w:p>
        </w:tc>
        <w:tc>
          <w:tcPr>
            <w:tcW w:w="1980" w:type="dxa"/>
            <w:vAlign w:val="center"/>
          </w:tcPr>
          <w:p w14:paraId="4C5C9656" w14:textId="77777777" w:rsidR="00D309F2" w:rsidRPr="00170830" w:rsidRDefault="00D309F2" w:rsidP="00D309F2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vAlign w:val="center"/>
          </w:tcPr>
          <w:p w14:paraId="17004400" w14:textId="77777777" w:rsidR="00D309F2" w:rsidRPr="00170830" w:rsidRDefault="00D309F2" w:rsidP="00D309F2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11CF9" w:rsidRPr="00170830" w14:paraId="74379AC2" w14:textId="77777777" w:rsidTr="00011CF9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07AA5A" w14:textId="77777777" w:rsidR="00011CF9" w:rsidRPr="006D77BB" w:rsidRDefault="00011CF9" w:rsidP="007B5365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1F1324" w14:textId="77777777" w:rsidR="00011CF9" w:rsidRPr="00011CF9" w:rsidRDefault="00011CF9" w:rsidP="007B5365">
            <w:pPr>
              <w:spacing w:before="60" w:after="60"/>
              <w:rPr>
                <w:rFonts w:ascii="Times New Roman" w:hAnsi="Times New Roman"/>
                <w:b/>
                <w:sz w:val="20"/>
                <w:lang w:val="mn-MN"/>
              </w:rPr>
            </w:pPr>
            <w:r w:rsidRPr="00011CF9">
              <w:rPr>
                <w:rFonts w:ascii="Times New Roman" w:hAnsi="Times New Roman"/>
                <w:b/>
                <w:sz w:val="20"/>
                <w:lang w:val="mn-MN"/>
              </w:rPr>
              <w:t>Ажлын байрны үзлэг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92E2923" w14:textId="77777777" w:rsidR="00011CF9" w:rsidRPr="00355962" w:rsidRDefault="00011CF9" w:rsidP="007B5365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AED147B" w14:textId="77777777" w:rsidR="00011CF9" w:rsidRPr="00940369" w:rsidRDefault="00011CF9" w:rsidP="007B5365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  <w:tr w:rsidR="00011CF9" w:rsidRPr="00170830" w14:paraId="273FD2BE" w14:textId="77777777" w:rsidTr="003829A0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1438E9DC" w14:textId="77777777" w:rsidR="00011CF9" w:rsidRPr="006D77BB" w:rsidRDefault="00357538" w:rsidP="007B5365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1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66704741" w14:textId="77777777" w:rsidR="00870B51" w:rsidRDefault="00870B51" w:rsidP="007B5365">
            <w:pPr>
              <w:spacing w:before="60" w:after="60"/>
              <w:rPr>
                <w:rFonts w:ascii="Times New Roman" w:hAnsi="Times New Roman"/>
                <w:sz w:val="20"/>
                <w:lang w:val="mn-MN"/>
              </w:rPr>
            </w:pPr>
          </w:p>
          <w:p w14:paraId="7C6A7A80" w14:textId="32ADF8DA" w:rsidR="00011CF9" w:rsidRPr="001B0DC1" w:rsidRDefault="00870B51" w:rsidP="007B5365">
            <w:pPr>
              <w:spacing w:before="60" w:after="6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 xml:space="preserve">Хуралд оролцогсод </w:t>
            </w:r>
            <w:r w:rsidR="00011CF9">
              <w:rPr>
                <w:rFonts w:ascii="Times New Roman" w:hAnsi="Times New Roman"/>
                <w:sz w:val="20"/>
                <w:lang w:val="mn-MN"/>
              </w:rPr>
              <w:t>Засвар</w:t>
            </w:r>
            <w:r w:rsidR="00011CF9" w:rsidRPr="000E5822">
              <w:rPr>
                <w:rFonts w:ascii="Times New Roman" w:hAnsi="Times New Roman"/>
                <w:sz w:val="20"/>
                <w:lang w:val="mn-MN"/>
              </w:rPr>
              <w:t>-17</w:t>
            </w:r>
            <w:r w:rsidR="00FD449B">
              <w:rPr>
                <w:rFonts w:ascii="Times New Roman" w:hAnsi="Times New Roman"/>
                <w:sz w:val="20"/>
                <w:lang w:val="mn-MN"/>
              </w:rPr>
              <w:t xml:space="preserve"> хэсэгт</w:t>
            </w:r>
            <w:r w:rsidR="0055521F">
              <w:rPr>
                <w:rFonts w:ascii="Times New Roman" w:hAnsi="Times New Roman"/>
                <w:sz w:val="20"/>
              </w:rPr>
              <w:t xml:space="preserve"> </w:t>
            </w:r>
            <w:r w:rsidR="0055521F">
              <w:rPr>
                <w:rFonts w:ascii="Times New Roman" w:hAnsi="Times New Roman"/>
                <w:sz w:val="20"/>
                <w:lang w:val="mn-MN"/>
              </w:rPr>
              <w:t>Ажлын байрны үзлэг хийсэн.</w:t>
            </w:r>
          </w:p>
          <w:p w14:paraId="1BEA844D" w14:textId="77777777" w:rsidR="00011CF9" w:rsidRPr="000E0F22" w:rsidRDefault="00011CF9" w:rsidP="00357538">
            <w:pPr>
              <w:spacing w:before="60" w:after="60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980" w:type="dxa"/>
            <w:vAlign w:val="center"/>
          </w:tcPr>
          <w:p w14:paraId="0EE244EF" w14:textId="616FD67E" w:rsidR="00011CF9" w:rsidRPr="00FD449B" w:rsidRDefault="00FD449B" w:rsidP="007B5365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Гишүүд</w:t>
            </w:r>
          </w:p>
        </w:tc>
        <w:tc>
          <w:tcPr>
            <w:tcW w:w="1350" w:type="dxa"/>
            <w:vAlign w:val="center"/>
          </w:tcPr>
          <w:p w14:paraId="197B38D4" w14:textId="77777777" w:rsidR="00011CF9" w:rsidRPr="003E75ED" w:rsidRDefault="00196603" w:rsidP="00196603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Хийгдсэн.</w:t>
            </w:r>
          </w:p>
        </w:tc>
      </w:tr>
      <w:tr w:rsidR="00AB6844" w:rsidRPr="00170830" w14:paraId="402C58D9" w14:textId="77777777" w:rsidTr="003829A0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847F90" w14:textId="77777777" w:rsidR="00AB6844" w:rsidRPr="00170830" w:rsidRDefault="00AB6844" w:rsidP="00D309F2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1EAE86" w14:textId="77777777" w:rsidR="00AB6844" w:rsidRPr="009471C7" w:rsidRDefault="00AB6844" w:rsidP="008E2BC2">
            <w:pPr>
              <w:rPr>
                <w:rFonts w:ascii="Times New Roman" w:hAnsi="Times New Roman"/>
                <w:b/>
                <w:sz w:val="20"/>
              </w:rPr>
            </w:pPr>
            <w:r w:rsidRPr="00170830">
              <w:rPr>
                <w:rFonts w:ascii="Times New Roman" w:hAnsi="Times New Roman"/>
                <w:b/>
                <w:sz w:val="20"/>
                <w:lang w:val="mn-MN"/>
              </w:rPr>
              <w:t>Өнгөрсөн хурлын пр</w:t>
            </w:r>
            <w:r>
              <w:rPr>
                <w:rFonts w:ascii="Times New Roman" w:hAnsi="Times New Roman"/>
                <w:b/>
                <w:sz w:val="20"/>
                <w:lang w:val="mn-MN"/>
              </w:rPr>
              <w:t>отоколтой танилцах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181A2426" w14:textId="77777777" w:rsidR="00AB6844" w:rsidRPr="00170830" w:rsidRDefault="00AB6844" w:rsidP="00D309F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3DE974A3" w14:textId="77777777" w:rsidR="00AB6844" w:rsidRPr="00170830" w:rsidRDefault="00AB6844" w:rsidP="00D309F2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2249A" w:rsidRPr="00170830" w14:paraId="02FD2F1A" w14:textId="77777777" w:rsidTr="00011CF9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94930" w14:textId="77777777" w:rsidR="00F2249A" w:rsidRPr="00D33EBE" w:rsidRDefault="00D33EBE" w:rsidP="00D309F2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596D6E" w14:textId="354912C6" w:rsidR="00634C86" w:rsidRPr="00FD449B" w:rsidRDefault="00FD449B" w:rsidP="00BB0D9C">
            <w:pPr>
              <w:jc w:val="both"/>
              <w:rPr>
                <w:rFonts w:ascii="Segoe UI" w:hAnsi="Segoe UI" w:cs="Segoe UI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mn-MN"/>
              </w:rPr>
              <w:t>Дараах асуудлууд шийдвэрлэгдээгүй байна:</w:t>
            </w:r>
          </w:p>
          <w:p w14:paraId="0DC8219B" w14:textId="06C4CCDF" w:rsidR="00634C86" w:rsidRPr="00634C86" w:rsidRDefault="00FD449B" w:rsidP="00BB0D9C">
            <w:pPr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...</w:t>
            </w:r>
          </w:p>
          <w:p w14:paraId="51BDF6EC" w14:textId="75A4997B" w:rsidR="00634C86" w:rsidRPr="00634C86" w:rsidRDefault="00634C86" w:rsidP="00BB0D9C">
            <w:pPr>
              <w:numPr>
                <w:ilvl w:val="0"/>
                <w:numId w:val="8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4C86">
              <w:rPr>
                <w:rFonts w:ascii="Times New Roman" w:hAnsi="Times New Roman"/>
                <w:sz w:val="22"/>
                <w:szCs w:val="22"/>
              </w:rPr>
              <w:t>Манай</w:t>
            </w:r>
            <w:r w:rsidR="00FD449B">
              <w:rPr>
                <w:rFonts w:ascii="Times New Roman" w:hAnsi="Times New Roman"/>
                <w:sz w:val="22"/>
                <w:szCs w:val="22"/>
                <w:lang w:val="mn-MN"/>
              </w:rPr>
              <w:t>...</w:t>
            </w:r>
          </w:p>
          <w:p w14:paraId="7FB69DBD" w14:textId="77777777" w:rsidR="00D56638" w:rsidRPr="00BB0D9C" w:rsidRDefault="00D56638" w:rsidP="00BB0D9C">
            <w:pPr>
              <w:pStyle w:val="ListParagraph"/>
              <w:ind w:left="540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4459A73" w14:textId="41459E2F" w:rsidR="006A56A6" w:rsidRPr="00BB0D9C" w:rsidRDefault="00FD449B" w:rsidP="00E34C71">
            <w:pPr>
              <w:pStyle w:val="ListParagraph"/>
              <w:ind w:left="274"/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Дондог</w:t>
            </w:r>
          </w:p>
          <w:p w14:paraId="0D430572" w14:textId="77777777" w:rsidR="006A56A6" w:rsidRPr="00BB0D9C" w:rsidRDefault="006A56A6" w:rsidP="00E34C71">
            <w:pPr>
              <w:pStyle w:val="ListParagraph"/>
              <w:ind w:left="274"/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F34ADD2" w14:textId="77777777" w:rsidR="00F2249A" w:rsidRPr="00BB0D9C" w:rsidRDefault="00622231" w:rsidP="004F3B74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B0D9C">
              <w:rPr>
                <w:rFonts w:ascii="Times New Roman" w:hAnsi="Times New Roman"/>
                <w:sz w:val="22"/>
                <w:szCs w:val="22"/>
                <w:lang w:val="mn-MN"/>
              </w:rPr>
              <w:t>Хийгдэж байгаа</w:t>
            </w:r>
          </w:p>
        </w:tc>
      </w:tr>
      <w:tr w:rsidR="004E74B1" w:rsidRPr="00170830" w14:paraId="0974BE26" w14:textId="77777777" w:rsidTr="00F82416">
        <w:trPr>
          <w:cantSplit/>
          <w:trHeight w:val="1344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4BBCE" w14:textId="77777777" w:rsidR="004E74B1" w:rsidRPr="007973DF" w:rsidRDefault="007973DF" w:rsidP="005E7251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A5B2FE" w14:textId="77777777" w:rsidR="00634C86" w:rsidRPr="00634C86" w:rsidRDefault="00634C86" w:rsidP="00BB0D9C">
            <w:pPr>
              <w:rPr>
                <w:rFonts w:ascii="Segoe UI" w:hAnsi="Segoe UI" w:cs="Segoe UI"/>
                <w:sz w:val="22"/>
                <w:szCs w:val="22"/>
              </w:rPr>
            </w:pPr>
            <w:r w:rsidRPr="00634C86">
              <w:rPr>
                <w:rFonts w:ascii="Times New Roman" w:hAnsi="Times New Roman"/>
                <w:b/>
                <w:bCs/>
                <w:sz w:val="22"/>
                <w:szCs w:val="22"/>
              </w:rPr>
              <w:t>Нийт ажиллагсдадын бие бялдрын сорилын талаар мэдээлэл хүргэв.</w:t>
            </w:r>
          </w:p>
          <w:p w14:paraId="75D08CFE" w14:textId="1C30D395" w:rsidR="00634C86" w:rsidRPr="00634C86" w:rsidRDefault="00634C86" w:rsidP="00BB0D9C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4C86">
              <w:rPr>
                <w:rFonts w:ascii="Times New Roman" w:hAnsi="Times New Roman"/>
                <w:sz w:val="22"/>
                <w:szCs w:val="22"/>
              </w:rPr>
              <w:t>Манай компани нь ХАБЭАБО-ны үзүүлэлт буюу хүн гэмтсэн осол гаргалгүй</w:t>
            </w:r>
            <w:r w:rsidR="00FD449B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... өдөр</w:t>
            </w:r>
            <w:r w:rsidRPr="00634C86">
              <w:rPr>
                <w:rFonts w:ascii="Times New Roman" w:hAnsi="Times New Roman"/>
                <w:sz w:val="22"/>
                <w:szCs w:val="22"/>
              </w:rPr>
              <w:t xml:space="preserve"> маш сайн </w:t>
            </w:r>
            <w:r w:rsidR="00FD449B">
              <w:rPr>
                <w:rFonts w:ascii="Times New Roman" w:hAnsi="Times New Roman"/>
                <w:sz w:val="22"/>
                <w:szCs w:val="22"/>
                <w:lang w:val="mn-MN"/>
              </w:rPr>
              <w:t>ажиллаж байна.</w:t>
            </w:r>
            <w:r w:rsidRPr="00634C86">
              <w:rPr>
                <w:rFonts w:ascii="Times New Roman" w:hAnsi="Times New Roman"/>
                <w:sz w:val="22"/>
                <w:szCs w:val="22"/>
              </w:rPr>
              <w:t xml:space="preserve">  </w:t>
            </w:r>
          </w:p>
          <w:p w14:paraId="5CBDDA7E" w14:textId="77777777" w:rsidR="00634C86" w:rsidRPr="00634C86" w:rsidRDefault="00634C86" w:rsidP="00BB0D9C">
            <w:pPr>
              <w:numPr>
                <w:ilvl w:val="0"/>
                <w:numId w:val="6"/>
              </w:numPr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634C86">
              <w:rPr>
                <w:rFonts w:ascii="Times New Roman" w:hAnsi="Times New Roman"/>
                <w:sz w:val="22"/>
                <w:szCs w:val="22"/>
              </w:rPr>
              <w:t xml:space="preserve">2018 онд улсын хэмжээнд зарлагддаг </w:t>
            </w:r>
            <w:r w:rsidR="00D82088" w:rsidRPr="00D82088">
              <w:rPr>
                <w:rFonts w:ascii="Times New Roman" w:hAnsi="Times New Roman"/>
                <w:sz w:val="22"/>
                <w:szCs w:val="22"/>
                <w:highlight w:val="yellow"/>
                <w:lang w:val="mn-MN"/>
              </w:rPr>
              <w:t>...</w:t>
            </w:r>
            <w:r w:rsidR="00D82088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r w:rsidRPr="00634C86">
              <w:rPr>
                <w:rFonts w:ascii="Times New Roman" w:hAnsi="Times New Roman"/>
                <w:sz w:val="22"/>
                <w:szCs w:val="22"/>
              </w:rPr>
              <w:t>болзолт уралдаанд оролцохоор болсон. Энэ уралдаан 11-р сард дүгнэгдэх бөгөөд уралдааны хүрээнд нийт ажиллагсдаас бие бялдрын сорил авсан. Нийт 58 ажилтан оролцсон байна.</w:t>
            </w:r>
          </w:p>
          <w:p w14:paraId="7A73F51A" w14:textId="1F935C8E" w:rsidR="004C265F" w:rsidRDefault="00FD449B" w:rsidP="00BB0D9C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Сорилын мэдээллийг хувь хүний нууцад хамаарахгүй гэж үзвэл нийт ажилтан ажиллагсдад мэдээллэх саналтай байна.</w:t>
            </w:r>
          </w:p>
          <w:p w14:paraId="4D8EE4C6" w14:textId="77777777" w:rsidR="000B64D9" w:rsidRPr="00BB0D9C" w:rsidRDefault="000B64D9" w:rsidP="000B64D9">
            <w:pPr>
              <w:ind w:left="720"/>
              <w:jc w:val="both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4A4F9BAF" w14:textId="1539DA4F" w:rsidR="004E74B1" w:rsidRPr="00BB0D9C" w:rsidRDefault="00FD449B" w:rsidP="003A282F">
            <w:pPr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Дулмаа</w:t>
            </w:r>
            <w:r w:rsidR="007655AC" w:rsidRPr="00BB0D9C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146BB4" w14:textId="77777777" w:rsidR="004E74B1" w:rsidRPr="00BB0D9C" w:rsidRDefault="004C265F" w:rsidP="003A282F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 w:rsidRPr="00BB0D9C">
              <w:rPr>
                <w:rFonts w:ascii="Times New Roman" w:hAnsi="Times New Roman"/>
                <w:sz w:val="22"/>
                <w:szCs w:val="22"/>
                <w:lang w:val="mn-MN"/>
              </w:rPr>
              <w:t>Хийх</w:t>
            </w:r>
          </w:p>
        </w:tc>
      </w:tr>
      <w:tr w:rsidR="00A71993" w:rsidRPr="00170830" w14:paraId="4FAE1824" w14:textId="77777777" w:rsidTr="00F82416">
        <w:trPr>
          <w:cantSplit/>
          <w:trHeight w:val="1344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F5EB1" w14:textId="77777777" w:rsidR="00A71993" w:rsidRPr="00A71993" w:rsidRDefault="00A71993" w:rsidP="005E7251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4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W w:w="50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4"/>
            </w:tblGrid>
            <w:tr w:rsidR="00634C86" w:rsidRPr="00634C86" w14:paraId="444672C6" w14:textId="77777777" w:rsidTr="00634C86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D0908F" w14:textId="77777777" w:rsidR="00634C86" w:rsidRPr="00634C86" w:rsidRDefault="00634C86" w:rsidP="00BB0D9C">
                  <w:pPr>
                    <w:ind w:left="72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634C86" w:rsidRPr="00634C86" w14:paraId="7527867C" w14:textId="77777777" w:rsidTr="00634C86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ADF1F1" w14:textId="77777777" w:rsidR="00634C86" w:rsidRPr="00634C86" w:rsidRDefault="00634C86" w:rsidP="00BB0D9C">
                  <w:pPr>
                    <w:ind w:left="720"/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</w:p>
              </w:tc>
            </w:tr>
            <w:tr w:rsidR="00634C86" w:rsidRPr="00634C86" w14:paraId="33BAE913" w14:textId="77777777" w:rsidTr="00634C86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5F3E62" w14:textId="77777777" w:rsidR="00634C86" w:rsidRPr="00634C86" w:rsidRDefault="00634C86" w:rsidP="00BB0D9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634C86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</w:rPr>
                    <w:t>Улс орон даяар нийтийн цэвэрлэгээ хийсэн тухай мэдээлэл хүргэв.</w:t>
                  </w:r>
                </w:p>
                <w:p w14:paraId="48E8E87A" w14:textId="77777777" w:rsidR="00634C86" w:rsidRPr="00634C86" w:rsidRDefault="00634C86" w:rsidP="00BB0D9C">
                  <w:p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634C86">
                    <w:rPr>
                      <w:rFonts w:ascii="Times New Roman" w:hAnsi="Times New Roman"/>
                      <w:b/>
                      <w:bCs/>
                      <w:color w:val="1F497D"/>
                      <w:sz w:val="22"/>
                      <w:szCs w:val="22"/>
                    </w:rPr>
                    <w:t> </w:t>
                  </w:r>
                </w:p>
                <w:p w14:paraId="2A2B76F9" w14:textId="3CAD1273" w:rsidR="00634C86" w:rsidRPr="00BB0D9C" w:rsidRDefault="00634C86" w:rsidP="00BB0D9C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BB0D9C">
                    <w:rPr>
                      <w:rFonts w:ascii="Times New Roman" w:hAnsi="Times New Roman"/>
                      <w:sz w:val="22"/>
                      <w:szCs w:val="22"/>
                    </w:rPr>
                    <w:t>Нийтийн цэвэрлэгээний өдөр болж байгаатай холбогдуулан 4-р сарын 27-ны өдрийн өглөө их цэвэрлэгээ хийнэ бүх ажиллагсдад мэдээлэ</w:t>
                  </w:r>
                  <w:r w:rsidR="00FD449B">
                    <w:rPr>
                      <w:rFonts w:ascii="Times New Roman" w:hAnsi="Times New Roman"/>
                      <w:sz w:val="22"/>
                      <w:szCs w:val="22"/>
                      <w:lang w:val="mn-MN"/>
                    </w:rPr>
                    <w:t>е</w:t>
                  </w:r>
                  <w:r w:rsidRPr="00BB0D9C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14:paraId="60800273" w14:textId="5580D1BA" w:rsidR="00634C86" w:rsidRPr="00BB0D9C" w:rsidRDefault="00FD449B" w:rsidP="00BB0D9C">
                  <w:pPr>
                    <w:pStyle w:val="ListParagraph"/>
                    <w:numPr>
                      <w:ilvl w:val="0"/>
                      <w:numId w:val="10"/>
                    </w:numPr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mn-MN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val="mn-MN"/>
                    </w:rPr>
                    <w:t>Албууд х</w:t>
                  </w:r>
                  <w:r w:rsidR="00634C86" w:rsidRPr="00BB0D9C">
                    <w:rPr>
                      <w:rFonts w:ascii="Times New Roman" w:hAnsi="Times New Roman"/>
                      <w:sz w:val="22"/>
                      <w:szCs w:val="22"/>
                    </w:rPr>
                    <w:t>ог</w:t>
                  </w:r>
                  <w:r w:rsidR="00721A4C" w:rsidRPr="00BB0D9C">
                    <w:rPr>
                      <w:rFonts w:ascii="Times New Roman" w:hAnsi="Times New Roman"/>
                      <w:sz w:val="22"/>
                      <w:szCs w:val="22"/>
                      <w:lang w:val="mn-MN"/>
                    </w:rPr>
                    <w:t>н</w:t>
                  </w:r>
                  <w:r w:rsidR="00634C86" w:rsidRPr="00BB0D9C">
                    <w:rPr>
                      <w:rFonts w:ascii="Times New Roman" w:hAnsi="Times New Roman"/>
                      <w:sz w:val="22"/>
                      <w:szCs w:val="22"/>
                    </w:rPr>
                    <w:t>ий уут</w:t>
                  </w:r>
                  <w:r w:rsidR="00721A4C" w:rsidRPr="00BB0D9C">
                    <w:rPr>
                      <w:rFonts w:ascii="Times New Roman" w:hAnsi="Times New Roman"/>
                      <w:sz w:val="22"/>
                      <w:szCs w:val="22"/>
                      <w:lang w:val="mn-MN"/>
                    </w:rPr>
                    <w:t xml:space="preserve">, </w:t>
                  </w:r>
                  <w:r w:rsidR="00634C86" w:rsidRPr="00BB0D9C">
                    <w:rPr>
                      <w:rFonts w:ascii="Times New Roman" w:hAnsi="Times New Roman"/>
                      <w:sz w:val="22"/>
                      <w:szCs w:val="22"/>
                    </w:rPr>
                    <w:t>бээлийгээр хангах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mn-MN"/>
                    </w:rPr>
                    <w:t xml:space="preserve"> тул нийт тоогоо Доржоод өгөх хэрэгтэй</w:t>
                  </w:r>
                  <w:r w:rsidR="00634C86" w:rsidRPr="00BB0D9C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  <w:lang w:val="mn-MN"/>
                    </w:rPr>
                    <w:t xml:space="preserve"> Ашиглагдах уут, бээлийний нөөц ... ш, ... ш байгаа тул гаднаас одоогоор авах шаардлагагүй. Цэвэрлэгээнд оролцогсдыг баг болгон хувааж, 10 минутын хугацаанд .... талбайнуудыг цэвэрлүүлэхээр илгээх саналтай байна. Шийдвэрээ гаргана уу...</w:t>
                  </w:r>
                  <w:r w:rsidR="00634C86" w:rsidRPr="00BB0D9C">
                    <w:rPr>
                      <w:rFonts w:ascii="Times New Roman" w:hAnsi="Times New Roman"/>
                      <w:color w:val="1F497D"/>
                      <w:sz w:val="22"/>
                      <w:szCs w:val="22"/>
                    </w:rPr>
                    <w:t xml:space="preserve"> </w:t>
                  </w:r>
                </w:p>
                <w:p w14:paraId="29EAE75F" w14:textId="77777777" w:rsidR="00BB0D9C" w:rsidRPr="00BB0D9C" w:rsidRDefault="00BB0D9C" w:rsidP="000B64D9">
                  <w:pPr>
                    <w:pStyle w:val="ListParagraph"/>
                    <w:jc w:val="both"/>
                    <w:rPr>
                      <w:rFonts w:ascii="Segoe UI" w:hAnsi="Segoe UI" w:cs="Segoe UI"/>
                      <w:sz w:val="22"/>
                      <w:szCs w:val="22"/>
                      <w:lang w:val="mn-MN"/>
                    </w:rPr>
                  </w:pPr>
                </w:p>
              </w:tc>
            </w:tr>
          </w:tbl>
          <w:p w14:paraId="248C5545" w14:textId="77777777" w:rsidR="00634C86" w:rsidRPr="00BB0D9C" w:rsidRDefault="00634C86" w:rsidP="00BB0D9C">
            <w:pPr>
              <w:spacing w:after="20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36B009F7" w14:textId="77777777" w:rsidR="00BB0D9C" w:rsidRDefault="00BB0D9C" w:rsidP="004C265F">
            <w:pPr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ХАБЭАБО-ны</w:t>
            </w:r>
          </w:p>
          <w:p w14:paraId="1A7B10AA" w14:textId="77777777" w:rsidR="004C265F" w:rsidRPr="00BB0D9C" w:rsidRDefault="00BB0D9C" w:rsidP="004C265F">
            <w:pPr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баг</w:t>
            </w:r>
          </w:p>
          <w:p w14:paraId="7E3B0B9E" w14:textId="77777777" w:rsidR="00A71993" w:rsidRPr="00BB0D9C" w:rsidRDefault="00A71993" w:rsidP="003A282F">
            <w:pPr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A399FA4" w14:textId="77777777" w:rsidR="00A71993" w:rsidRPr="003B3591" w:rsidRDefault="003B3591" w:rsidP="003B3591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Хийх</w:t>
            </w:r>
          </w:p>
        </w:tc>
      </w:tr>
      <w:tr w:rsidR="004E74B1" w:rsidRPr="00EA58CE" w14:paraId="7F7AAE5F" w14:textId="77777777" w:rsidTr="001A0DFB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E0F471" w14:textId="77777777" w:rsidR="004E74B1" w:rsidRPr="00551DD5" w:rsidRDefault="004E74B1" w:rsidP="00282D23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0E8B50" w14:textId="77777777" w:rsidR="004E74B1" w:rsidRDefault="004E74B1" w:rsidP="009B061E">
            <w:pPr>
              <w:spacing w:before="60" w:after="6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>Аюулгүй ажиллагааны дүн мэдээ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A0343FF" w14:textId="77777777" w:rsidR="004E74B1" w:rsidRDefault="004E74B1" w:rsidP="009B061E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2A544F80" w14:textId="77777777" w:rsidR="004E74B1" w:rsidRDefault="004E74B1" w:rsidP="009B061E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  <w:tr w:rsidR="004E74B1" w:rsidRPr="00EA58CE" w14:paraId="261D44AB" w14:textId="77777777" w:rsidTr="008A73FE">
        <w:trPr>
          <w:cantSplit/>
          <w:trHeight w:val="5106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08080A7" w14:textId="77777777" w:rsidR="004E74B1" w:rsidRPr="00155A65" w:rsidRDefault="00155A65" w:rsidP="00282D23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5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7CD4502B" w14:textId="77777777" w:rsidR="004E74B1" w:rsidRDefault="004E74B1" w:rsidP="00BA52E7">
            <w:pPr>
              <w:rPr>
                <w:rFonts w:ascii="Times New Roman" w:hAnsi="Times New Roman"/>
                <w:b/>
                <w:i/>
                <w:sz w:val="20"/>
                <w:lang w:val="mn-MN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mn-MN"/>
              </w:rPr>
              <w:t>Хурал болгон дээр шинэчлэгдэнэ</w:t>
            </w:r>
            <w:r w:rsidRPr="00384FC0">
              <w:rPr>
                <w:rFonts w:ascii="Times New Roman" w:hAnsi="Times New Roman"/>
                <w:b/>
                <w:i/>
                <w:sz w:val="20"/>
                <w:lang w:val="mn-MN"/>
              </w:rPr>
              <w:t>.</w:t>
            </w:r>
          </w:p>
          <w:p w14:paraId="78148917" w14:textId="77777777" w:rsidR="004E74B1" w:rsidRPr="00384FC0" w:rsidRDefault="004E74B1" w:rsidP="00BA52E7">
            <w:pPr>
              <w:rPr>
                <w:rFonts w:ascii="Times New Roman" w:hAnsi="Times New Roman"/>
                <w:b/>
                <w:i/>
                <w:sz w:val="20"/>
                <w:lang w:val="mn-MN"/>
              </w:rPr>
            </w:pPr>
          </w:p>
          <w:p w14:paraId="46DC20C8" w14:textId="77777777" w:rsidR="004E74B1" w:rsidRDefault="004E74B1" w:rsidP="004B596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 xml:space="preserve">LTIFR – 0 ,  </w:t>
            </w:r>
          </w:p>
          <w:p w14:paraId="05E26204" w14:textId="77777777" w:rsidR="004E74B1" w:rsidRPr="00FD6211" w:rsidRDefault="004E74B1" w:rsidP="004B5968">
            <w:pPr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</w:rPr>
              <w:t>TRIFR – 0.</w:t>
            </w:r>
            <w:r>
              <w:rPr>
                <w:rFonts w:ascii="Times New Roman" w:hAnsi="Times New Roman"/>
                <w:sz w:val="20"/>
                <w:lang w:val="mn-MN"/>
              </w:rPr>
              <w:t>00</w:t>
            </w:r>
          </w:p>
          <w:p w14:paraId="58D6E042" w14:textId="77777777" w:rsidR="004E74B1" w:rsidRDefault="004E74B1" w:rsidP="004B5968">
            <w:pPr>
              <w:rPr>
                <w:rFonts w:ascii="Times New Roman" w:hAnsi="Times New Roman"/>
                <w:sz w:val="20"/>
              </w:rPr>
            </w:pPr>
          </w:p>
          <w:p w14:paraId="466635A5" w14:textId="77777777" w:rsidR="004E74B1" w:rsidRDefault="004E74B1" w:rsidP="004B596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757CDA70" wp14:editId="51D4FC2A">
                  <wp:extent cx="4139700" cy="255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8323" cy="2551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A24C379" w14:textId="77777777" w:rsidR="004E74B1" w:rsidRPr="007359AD" w:rsidRDefault="004E74B1" w:rsidP="007359AD">
            <w:pPr>
              <w:spacing w:before="60" w:after="60"/>
              <w:rPr>
                <w:rFonts w:ascii="Times New Roman" w:hAnsi="Times New Roman"/>
                <w:b/>
                <w:sz w:val="20"/>
                <w:lang w:val="mn-MN"/>
              </w:rPr>
            </w:pPr>
          </w:p>
        </w:tc>
        <w:tc>
          <w:tcPr>
            <w:tcW w:w="1980" w:type="dxa"/>
            <w:vAlign w:val="center"/>
          </w:tcPr>
          <w:p w14:paraId="4F6BCC34" w14:textId="27955C60" w:rsidR="004E74B1" w:rsidRPr="00FD6211" w:rsidRDefault="00FD449B" w:rsidP="00FD449B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Дулмаа</w:t>
            </w:r>
          </w:p>
        </w:tc>
        <w:tc>
          <w:tcPr>
            <w:tcW w:w="1350" w:type="dxa"/>
            <w:vAlign w:val="center"/>
          </w:tcPr>
          <w:p w14:paraId="7585B929" w14:textId="77777777" w:rsidR="004E74B1" w:rsidRDefault="004E74B1" w:rsidP="009B061E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Хийгдсэн</w:t>
            </w:r>
          </w:p>
        </w:tc>
      </w:tr>
      <w:tr w:rsidR="004E74B1" w:rsidRPr="00EA58CE" w14:paraId="6F15B225" w14:textId="77777777" w:rsidTr="009F3980">
        <w:trPr>
          <w:cantSplit/>
          <w:trHeight w:val="363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E027D1" w14:textId="77777777" w:rsidR="004E74B1" w:rsidRPr="00551DD5" w:rsidRDefault="004E74B1" w:rsidP="00403F3B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6452A4" w14:textId="77777777" w:rsidR="004E74B1" w:rsidRDefault="004E74B1" w:rsidP="00403F3B">
            <w:pPr>
              <w:spacing w:before="60" w:after="60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>Сургалтын төлөвлөгөө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30C355FD" w14:textId="77777777" w:rsidR="004E74B1" w:rsidRDefault="004E74B1" w:rsidP="00403F3B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50C6A0DA" w14:textId="77777777" w:rsidR="004E74B1" w:rsidRDefault="004E74B1" w:rsidP="00403F3B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  <w:tr w:rsidR="004E74B1" w:rsidRPr="00EA58CE" w14:paraId="0FEA672B" w14:textId="77777777" w:rsidTr="000B64D9">
        <w:trPr>
          <w:cantSplit/>
          <w:trHeight w:val="354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2E602550" w14:textId="77777777" w:rsidR="004E74B1" w:rsidRPr="009F3980" w:rsidRDefault="00A71993" w:rsidP="00282D23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sz w:val="20"/>
                <w:lang w:val="mn-MN"/>
              </w:rPr>
              <w:t>1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398428E2" w14:textId="77777777" w:rsidR="00AF7366" w:rsidRPr="00AF7366" w:rsidRDefault="00AF7366" w:rsidP="00A71993">
            <w:pPr>
              <w:spacing w:after="200" w:line="276" w:lineRule="auto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980" w:type="dxa"/>
            <w:vAlign w:val="center"/>
          </w:tcPr>
          <w:p w14:paraId="1E213022" w14:textId="77777777" w:rsidR="004E74B1" w:rsidRPr="00735A14" w:rsidRDefault="004E74B1" w:rsidP="00EC5E4C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vAlign w:val="center"/>
          </w:tcPr>
          <w:p w14:paraId="7A404D82" w14:textId="77777777" w:rsidR="004E74B1" w:rsidRPr="00F676FA" w:rsidRDefault="004E74B1" w:rsidP="009B061E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  <w:tr w:rsidR="004E74B1" w14:paraId="563BF323" w14:textId="77777777" w:rsidTr="003829A0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84A8AD" w14:textId="77777777" w:rsidR="004E74B1" w:rsidRPr="00940369" w:rsidRDefault="004E74B1" w:rsidP="00BA52E7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47B656" w14:textId="77777777" w:rsidR="004E74B1" w:rsidRPr="0066163D" w:rsidRDefault="004E74B1" w:rsidP="00045282">
            <w:pPr>
              <w:rPr>
                <w:rFonts w:ascii="Times New Roman" w:hAnsi="Times New Roman"/>
                <w:b/>
                <w:sz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>Шинэ асуудлууд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42AD1A5" w14:textId="77777777" w:rsidR="004E74B1" w:rsidRDefault="004E74B1" w:rsidP="00BA52E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14:paraId="79B95698" w14:textId="77777777" w:rsidR="004E74B1" w:rsidRDefault="004E74B1" w:rsidP="00BA52E7">
            <w:pPr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5A65" w:rsidRPr="00D73727" w14:paraId="6771FF1C" w14:textId="77777777" w:rsidTr="000B64D9">
        <w:trPr>
          <w:cantSplit/>
          <w:trHeight w:val="237"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EB7189" w14:textId="77777777" w:rsidR="00155A65" w:rsidRPr="007B5BD1" w:rsidRDefault="007B5BD1" w:rsidP="001B0605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F7D38" w14:textId="77777777" w:rsidR="00155A65" w:rsidRPr="004E4761" w:rsidRDefault="00155A65" w:rsidP="001B0605">
            <w:pPr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  <w:p w14:paraId="3B23AF20" w14:textId="77777777" w:rsidR="00155A65" w:rsidRDefault="00155A65" w:rsidP="001B060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mn-MN"/>
              </w:rPr>
            </w:pPr>
            <w:r w:rsidRPr="004E4761">
              <w:rPr>
                <w:rFonts w:ascii="Times New Roman" w:hAnsi="Times New Roman"/>
                <w:b/>
                <w:bCs/>
                <w:sz w:val="22"/>
                <w:szCs w:val="22"/>
              </w:rPr>
              <w:t> “</w:t>
            </w:r>
            <w:r w:rsidRPr="004E4761">
              <w:rPr>
                <w:rFonts w:ascii="Times New Roman" w:hAnsi="Times New Roman"/>
                <w:b/>
                <w:bCs/>
                <w:sz w:val="22"/>
                <w:szCs w:val="22"/>
                <w:lang w:val="mn-MN"/>
              </w:rPr>
              <w:t>С</w:t>
            </w:r>
            <w:r w:rsidRPr="004E4761">
              <w:rPr>
                <w:rFonts w:ascii="Times New Roman" w:hAnsi="Times New Roman"/>
                <w:b/>
                <w:bCs/>
                <w:sz w:val="22"/>
                <w:szCs w:val="22"/>
              </w:rPr>
              <w:t>”</w:t>
            </w:r>
            <w:r w:rsidRPr="004E4761">
              <w:rPr>
                <w:rFonts w:ascii="Times New Roman" w:hAnsi="Times New Roman"/>
                <w:b/>
                <w:bCs/>
                <w:sz w:val="22"/>
                <w:szCs w:val="22"/>
                <w:lang w:val="mn-MN"/>
              </w:rPr>
              <w:t xml:space="preserve"> ангилалын мэргэшсэн жолоочийн сургалтын талаар хэлэлцэв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val="mn-MN"/>
              </w:rPr>
              <w:t>.</w:t>
            </w:r>
          </w:p>
          <w:p w14:paraId="63023A09" w14:textId="77777777" w:rsidR="00155A65" w:rsidRPr="00E42874" w:rsidRDefault="00155A65" w:rsidP="001B0605">
            <w:pPr>
              <w:pStyle w:val="ListParagraph"/>
              <w:jc w:val="both"/>
              <w:rPr>
                <w:rFonts w:ascii="Segoe UI" w:hAnsi="Segoe UI" w:cs="Segoe UI"/>
                <w:sz w:val="22"/>
                <w:szCs w:val="22"/>
                <w:lang w:val="mn-MN"/>
              </w:rPr>
            </w:pPr>
          </w:p>
          <w:p w14:paraId="67795C2F" w14:textId="77777777" w:rsidR="00155A65" w:rsidRPr="00E42874" w:rsidRDefault="00155A65" w:rsidP="001B06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 w:rsidRPr="00E42874">
              <w:rPr>
                <w:rFonts w:ascii="Times New Roman" w:hAnsi="Times New Roman"/>
                <w:sz w:val="22"/>
                <w:szCs w:val="22"/>
                <w:lang w:val="mn-MN"/>
              </w:rPr>
              <w:t>Агуулахын ажиллагсдаас нэг ажилтанг дунд оврын</w:t>
            </w:r>
            <w:r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  <w:r w:rsidRPr="00E42874">
              <w:rPr>
                <w:rFonts w:ascii="Times New Roman" w:hAnsi="Times New Roman"/>
                <w:sz w:val="22"/>
                <w:szCs w:val="22"/>
              </w:rPr>
              <w:t>”</w:t>
            </w:r>
            <w:r w:rsidRPr="00E42874">
              <w:rPr>
                <w:rFonts w:ascii="Times New Roman" w:hAnsi="Times New Roman"/>
                <w:sz w:val="22"/>
                <w:szCs w:val="22"/>
                <w:lang w:val="mn-MN"/>
              </w:rPr>
              <w:t>Мэргэшүүлэх-</w:t>
            </w:r>
            <w:r w:rsidRPr="00E42874">
              <w:rPr>
                <w:rFonts w:ascii="Times New Roman" w:hAnsi="Times New Roman"/>
                <w:sz w:val="22"/>
                <w:szCs w:val="22"/>
              </w:rPr>
              <w:t>C”</w:t>
            </w:r>
            <w:r w:rsidRPr="00E42874">
              <w:rPr>
                <w:rFonts w:ascii="Times New Roman" w:hAnsi="Times New Roman"/>
                <w:sz w:val="22"/>
                <w:szCs w:val="22"/>
                <w:lang w:val="mn-MN"/>
              </w:rPr>
              <w:t>ангилалын сургалтанд хамруулах хэрэгтэй.</w:t>
            </w:r>
          </w:p>
          <w:p w14:paraId="35D26D03" w14:textId="77777777" w:rsidR="00155A65" w:rsidRPr="00E42874" w:rsidRDefault="00155A65" w:rsidP="001B0605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Сургалтын баг Агуулахтай хамт</w:t>
            </w:r>
            <w:r w:rsidR="00D82088">
              <w:rPr>
                <w:rFonts w:ascii="Times New Roman" w:hAnsi="Times New Roman"/>
                <w:sz w:val="22"/>
                <w:szCs w:val="22"/>
                <w:lang w:val="mn-MN"/>
              </w:rPr>
              <w:t>ран сургалтыг зохион байгуулах.</w:t>
            </w:r>
          </w:p>
          <w:p w14:paraId="64ACE22E" w14:textId="77777777" w:rsidR="00155A65" w:rsidRPr="00E42874" w:rsidRDefault="00155A65" w:rsidP="001B0605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  <w:r w:rsidRPr="00E42874">
              <w:rPr>
                <w:rFonts w:ascii="Times New Roman" w:hAnsi="Times New Roman"/>
                <w:sz w:val="22"/>
                <w:szCs w:val="22"/>
                <w:lang w:val="mn-MN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76DF399" w14:textId="03F01940" w:rsidR="00155A65" w:rsidRPr="004E4761" w:rsidRDefault="00FD449B" w:rsidP="001B0605">
            <w:pPr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Сараа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0271C36" w14:textId="77777777" w:rsidR="00155A65" w:rsidRPr="005461E0" w:rsidRDefault="005461E0" w:rsidP="001B0605">
            <w:pPr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val="mn-MN"/>
              </w:rPr>
            </w:pPr>
            <w:r>
              <w:rPr>
                <w:rFonts w:ascii="Times New Roman" w:hAnsi="Times New Roman"/>
                <w:sz w:val="22"/>
                <w:szCs w:val="22"/>
                <w:lang w:val="mn-MN"/>
              </w:rPr>
              <w:t>Хийх</w:t>
            </w:r>
          </w:p>
        </w:tc>
      </w:tr>
      <w:tr w:rsidR="004E74B1" w:rsidRPr="005D261D" w14:paraId="20614D37" w14:textId="77777777" w:rsidTr="00AC2218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54B78E" w14:textId="77777777" w:rsidR="004E74B1" w:rsidRDefault="004E74B1" w:rsidP="00D309F2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C128905" w14:textId="77777777" w:rsidR="004E74B1" w:rsidRPr="00AC2218" w:rsidRDefault="004E74B1" w:rsidP="009403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Information </w:t>
            </w:r>
          </w:p>
        </w:tc>
        <w:tc>
          <w:tcPr>
            <w:tcW w:w="1980" w:type="dxa"/>
            <w:shd w:val="clear" w:color="auto" w:fill="A6A6A6" w:themeFill="background1" w:themeFillShade="A6"/>
            <w:vAlign w:val="center"/>
          </w:tcPr>
          <w:p w14:paraId="0E1F54C5" w14:textId="77777777" w:rsidR="004E74B1" w:rsidRDefault="004E74B1" w:rsidP="00403F3B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6303B5C6" w14:textId="77777777" w:rsidR="004E74B1" w:rsidRDefault="004E74B1" w:rsidP="00403F3B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  <w:tr w:rsidR="004E74B1" w:rsidRPr="005D261D" w14:paraId="38A39F57" w14:textId="77777777" w:rsidTr="003829A0">
        <w:trPr>
          <w:cantSplit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4FDBFA1E" w14:textId="77777777" w:rsidR="004E74B1" w:rsidRPr="003E5526" w:rsidRDefault="004E74B1" w:rsidP="00D309F2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45172126" w14:textId="77777777" w:rsidR="004E74B1" w:rsidRPr="00D82088" w:rsidRDefault="004E74B1" w:rsidP="00F82416">
            <w:pPr>
              <w:rPr>
                <w:rFonts w:ascii="Times New Roman" w:hAnsi="Times New Roman"/>
                <w:sz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>Хурал дууссан</w:t>
            </w:r>
            <w:r w:rsidRPr="005D261D">
              <w:rPr>
                <w:rFonts w:ascii="Times New Roman" w:hAnsi="Times New Roman"/>
                <w:b/>
                <w:sz w:val="20"/>
                <w:lang w:val="mn-MN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lang w:val="mn-MN"/>
              </w:rPr>
              <w:t>цаг</w:t>
            </w:r>
            <w:r w:rsidRPr="005D261D">
              <w:rPr>
                <w:rFonts w:ascii="Times New Roman" w:hAnsi="Times New Roman"/>
                <w:b/>
                <w:sz w:val="20"/>
                <w:lang w:val="mn-MN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82088">
              <w:rPr>
                <w:rFonts w:ascii="Times New Roman" w:hAnsi="Times New Roman"/>
                <w:b/>
                <w:sz w:val="20"/>
                <w:lang w:val="mn-MN"/>
              </w:rPr>
              <w:t>10:30</w:t>
            </w:r>
          </w:p>
        </w:tc>
        <w:tc>
          <w:tcPr>
            <w:tcW w:w="1980" w:type="dxa"/>
            <w:vAlign w:val="center"/>
          </w:tcPr>
          <w:p w14:paraId="235F76E3" w14:textId="77777777" w:rsidR="004E74B1" w:rsidRPr="005D261D" w:rsidRDefault="004E74B1" w:rsidP="00D544EB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vAlign w:val="center"/>
          </w:tcPr>
          <w:p w14:paraId="2060B244" w14:textId="77777777" w:rsidR="004E74B1" w:rsidRPr="005D261D" w:rsidRDefault="004E74B1" w:rsidP="00D309F2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  <w:tr w:rsidR="004E74B1" w:rsidRPr="000E5822" w14:paraId="5A7B0AF2" w14:textId="77777777" w:rsidTr="000B64D9">
        <w:trPr>
          <w:cantSplit/>
          <w:trHeight w:val="48"/>
        </w:trPr>
        <w:tc>
          <w:tcPr>
            <w:tcW w:w="450" w:type="dxa"/>
            <w:tcBorders>
              <w:right w:val="single" w:sz="4" w:space="0" w:color="auto"/>
            </w:tcBorders>
            <w:vAlign w:val="center"/>
          </w:tcPr>
          <w:p w14:paraId="78248EC4" w14:textId="77777777" w:rsidR="004E74B1" w:rsidRPr="005D261D" w:rsidRDefault="004E74B1" w:rsidP="00D309F2">
            <w:pPr>
              <w:tabs>
                <w:tab w:val="left" w:pos="720"/>
              </w:tabs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14:paraId="2D85DDF4" w14:textId="77777777" w:rsidR="004E74B1" w:rsidRPr="0042698E" w:rsidRDefault="004E74B1" w:rsidP="00622231">
            <w:pPr>
              <w:rPr>
                <w:rFonts w:ascii="Times New Roman" w:hAnsi="Times New Roman"/>
                <w:b/>
                <w:sz w:val="20"/>
                <w:lang w:val="mn-MN"/>
              </w:rPr>
            </w:pPr>
            <w:r>
              <w:rPr>
                <w:rFonts w:ascii="Times New Roman" w:hAnsi="Times New Roman"/>
                <w:b/>
                <w:sz w:val="20"/>
                <w:lang w:val="mn-MN"/>
              </w:rPr>
              <w:t xml:space="preserve">Дараагийн хурал: </w:t>
            </w:r>
            <w:r w:rsidR="00D82088">
              <w:rPr>
                <w:rFonts w:ascii="Times New Roman" w:hAnsi="Times New Roman"/>
                <w:b/>
                <w:sz w:val="20"/>
                <w:lang w:val="mn-MN"/>
              </w:rPr>
              <w:t>6-р сарын 25</w:t>
            </w:r>
          </w:p>
        </w:tc>
        <w:tc>
          <w:tcPr>
            <w:tcW w:w="1980" w:type="dxa"/>
            <w:vAlign w:val="center"/>
          </w:tcPr>
          <w:p w14:paraId="03A0B116" w14:textId="77777777" w:rsidR="004E74B1" w:rsidRPr="00533C0E" w:rsidRDefault="004E74B1" w:rsidP="00D309F2">
            <w:pPr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  <w:tc>
          <w:tcPr>
            <w:tcW w:w="1350" w:type="dxa"/>
            <w:vAlign w:val="center"/>
          </w:tcPr>
          <w:p w14:paraId="46B64B7E" w14:textId="77777777" w:rsidR="004E74B1" w:rsidRPr="00533C0E" w:rsidRDefault="004E74B1" w:rsidP="00D309F2">
            <w:pPr>
              <w:spacing w:before="60" w:after="60"/>
              <w:jc w:val="center"/>
              <w:rPr>
                <w:rFonts w:ascii="Times New Roman" w:hAnsi="Times New Roman"/>
                <w:sz w:val="20"/>
                <w:lang w:val="mn-MN"/>
              </w:rPr>
            </w:pPr>
          </w:p>
        </w:tc>
      </w:tr>
    </w:tbl>
    <w:p w14:paraId="3D5FCE84" w14:textId="77777777" w:rsidR="00963383" w:rsidRPr="000E5822" w:rsidRDefault="00963383" w:rsidP="005C6A89">
      <w:pPr>
        <w:jc w:val="center"/>
        <w:rPr>
          <w:rFonts w:asciiTheme="minorHAnsi" w:hAnsiTheme="minorHAnsi"/>
          <w:b/>
          <w:color w:val="E36C0A" w:themeColor="accent6" w:themeShade="BF"/>
          <w:lang w:val="mn-MN"/>
        </w:rPr>
      </w:pPr>
    </w:p>
    <w:p w14:paraId="1F82674F" w14:textId="77777777" w:rsidR="00963383" w:rsidRPr="000E5822" w:rsidRDefault="00963383" w:rsidP="005C6A89">
      <w:pPr>
        <w:jc w:val="center"/>
        <w:rPr>
          <w:rFonts w:asciiTheme="minorHAnsi" w:hAnsiTheme="minorHAnsi"/>
          <w:b/>
          <w:color w:val="E36C0A" w:themeColor="accent6" w:themeShade="BF"/>
          <w:lang w:val="mn-MN"/>
        </w:rPr>
      </w:pPr>
    </w:p>
    <w:p w14:paraId="68C214DE" w14:textId="77777777" w:rsidR="005C6A89" w:rsidRPr="00A97790" w:rsidRDefault="005C6A89" w:rsidP="005C6A89">
      <w:pPr>
        <w:jc w:val="center"/>
        <w:rPr>
          <w:rFonts w:asciiTheme="minorHAnsi" w:hAnsiTheme="minorHAnsi"/>
          <w:b/>
          <w:caps/>
          <w:color w:val="E36C0A" w:themeColor="accent6" w:themeShade="BF"/>
          <w:lang w:val="mn-MN"/>
        </w:rPr>
      </w:pPr>
      <w:r w:rsidRPr="00A97790">
        <w:rPr>
          <w:rFonts w:asciiTheme="minorHAnsi" w:hAnsiTheme="minorHAnsi"/>
          <w:b/>
          <w:caps/>
          <w:color w:val="E36C0A" w:themeColor="accent6" w:themeShade="BF"/>
          <w:lang w:val="mn-MN"/>
        </w:rPr>
        <w:t>Хавсралт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00"/>
        <w:gridCol w:w="5095"/>
        <w:gridCol w:w="4910"/>
      </w:tblGrid>
      <w:tr w:rsidR="005C6A89" w:rsidRPr="008B6A80" w14:paraId="18367086" w14:textId="77777777" w:rsidTr="008300D0">
        <w:trPr>
          <w:trHeight w:val="42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A77A50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C0C3DF5" w14:textId="77777777" w:rsidR="005C6A89" w:rsidRPr="00E33155" w:rsidRDefault="005C6A89" w:rsidP="004E74B1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Monthly Recordable – </w:t>
            </w:r>
            <w:r w:rsidR="004E74B1">
              <w:rPr>
                <w:rFonts w:ascii="Times New Roman" w:hAnsi="Times New Roman"/>
                <w:b/>
                <w:color w:val="000000"/>
              </w:rPr>
              <w:t>March</w:t>
            </w:r>
            <w:r w:rsidRPr="008B6A80">
              <w:rPr>
                <w:rFonts w:ascii="Times New Roman" w:hAnsi="Times New Roman"/>
                <w:b/>
                <w:color w:val="000000"/>
              </w:rPr>
              <w:t xml:space="preserve"> 201</w:t>
            </w:r>
            <w:r w:rsidR="00E33155"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B1B341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B6A80">
              <w:rPr>
                <w:rFonts w:ascii="Times New Roman" w:hAnsi="Times New Roman"/>
                <w:b/>
                <w:color w:val="000000"/>
              </w:rPr>
              <w:t>Figures</w:t>
            </w:r>
          </w:p>
        </w:tc>
      </w:tr>
      <w:tr w:rsidR="005C6A89" w:rsidRPr="008B6A80" w14:paraId="6808A234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8916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0AFA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First Aid Injuries (FAI)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E793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09F80963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A0C0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AA2E4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Medical Aid Injuries (MAI)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E70F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6E82CA33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D3C4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AD8B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Restricted Work Injury (RWI)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26ED6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3F97C4FF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0B27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9E21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sz w:val="20"/>
              </w:rPr>
              <w:t>Lost Time Injury (L</w:t>
            </w:r>
            <w:r w:rsidR="00BC50D5">
              <w:rPr>
                <w:rFonts w:ascii="Times New Roman" w:hAnsi="Times New Roman"/>
                <w:b/>
                <w:bCs/>
                <w:sz w:val="20"/>
              </w:rPr>
              <w:t>z</w:t>
            </w:r>
            <w:r w:rsidRPr="008B6A80">
              <w:rPr>
                <w:rFonts w:ascii="Times New Roman" w:hAnsi="Times New Roman"/>
                <w:b/>
                <w:bCs/>
                <w:sz w:val="20"/>
              </w:rPr>
              <w:t>TI)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0BFE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196ECA85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D4D8B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9E58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sz w:val="20"/>
              </w:rPr>
              <w:t>Lost Time Injury Frequency (LTIFR) (rolling 12 months)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B6F70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38DC62B0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C17F3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F91A1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sz w:val="20"/>
              </w:rPr>
              <w:t xml:space="preserve">Total Recordable Injury Frequency Rate (TRIFR) </w:t>
            </w:r>
          </w:p>
          <w:p w14:paraId="5252AAD9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sz w:val="20"/>
              </w:rPr>
              <w:t xml:space="preserve"> (rolling 12 months)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12D1C" w14:textId="77777777" w:rsidR="005C6A89" w:rsidRPr="00E33155" w:rsidRDefault="008300D0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681EA6">
              <w:rPr>
                <w:rFonts w:ascii="Times New Roman" w:hAnsi="Times New Roman"/>
                <w:color w:val="000000"/>
              </w:rPr>
              <w:t>.</w:t>
            </w:r>
            <w:r w:rsidR="00E33155">
              <w:rPr>
                <w:rFonts w:ascii="Times New Roman" w:hAnsi="Times New Roman"/>
                <w:color w:val="000000"/>
              </w:rPr>
              <w:t>00</w:t>
            </w:r>
          </w:p>
        </w:tc>
      </w:tr>
      <w:tr w:rsidR="005C6A89" w:rsidRPr="008B6A80" w14:paraId="5EC86676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9C5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6A8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9409E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Near Miss Reports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0D686" w14:textId="77777777" w:rsidR="002308F4" w:rsidRPr="002308F4" w:rsidRDefault="00E33155" w:rsidP="002308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  <w:p w14:paraId="5552A673" w14:textId="77777777" w:rsidR="005C6A89" w:rsidRPr="008B6A80" w:rsidRDefault="005C6A89" w:rsidP="002308F4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5C6A89" w:rsidRPr="008B6A80" w14:paraId="30A22CDD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FB128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C21C5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Property / Equipment Damages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88564" w14:textId="77777777" w:rsidR="005C6A89" w:rsidRPr="00D82088" w:rsidRDefault="00D82088" w:rsidP="004E74B1">
            <w:pPr>
              <w:rPr>
                <w:rFonts w:ascii="Times New Roman" w:hAnsi="Times New Roman"/>
                <w:color w:val="000000"/>
                <w:lang w:val="mn-MN"/>
              </w:rPr>
            </w:pPr>
            <w:r w:rsidRPr="00D82088">
              <w:rPr>
                <w:rFonts w:ascii="Times New Roman" w:hAnsi="Times New Roman"/>
                <w:color w:val="000000"/>
                <w:highlight w:val="yellow"/>
                <w:lang w:val="mn-MN"/>
              </w:rPr>
              <w:t>...</w:t>
            </w:r>
          </w:p>
        </w:tc>
      </w:tr>
      <w:tr w:rsidR="005C6A89" w:rsidRPr="008B6A80" w14:paraId="0D1885DA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FE477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C7C54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Breach of Company SOP’s or Policies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A66DA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6398F290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A8B5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FBD72F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Environmental Incidents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AFF18" w14:textId="77777777" w:rsidR="005C6A89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51F84FDD" w14:textId="77777777" w:rsidTr="008300D0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7D03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EE236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Alcohol Breaches (Final Warning/Termination) (rolling 12 months)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10DA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5C6A89" w:rsidRPr="008B6A80" w14:paraId="2A8E4DA9" w14:textId="77777777" w:rsidTr="008300D0">
        <w:trPr>
          <w:trHeight w:val="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CB4DE" w14:textId="77777777" w:rsidR="005C6A89" w:rsidRPr="008B6A80" w:rsidRDefault="005C6A89" w:rsidP="007B536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36B7B" w14:textId="77777777" w:rsidR="005C6A89" w:rsidRPr="008B6A80" w:rsidRDefault="005C6A89" w:rsidP="007B5365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B6A80">
              <w:rPr>
                <w:rFonts w:ascii="Times New Roman" w:hAnsi="Times New Roman"/>
                <w:b/>
                <w:bCs/>
                <w:color w:val="000000"/>
                <w:sz w:val="20"/>
              </w:rPr>
              <w:t>General Comment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4ECA" w14:textId="77777777" w:rsidR="005C6A89" w:rsidRPr="008B6A80" w:rsidRDefault="005C6A89" w:rsidP="007B5365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731FA2A6" w14:textId="77777777" w:rsidR="005C6A89" w:rsidRPr="008B6A80" w:rsidRDefault="005C6A89" w:rsidP="005C6A89"/>
    <w:p w14:paraId="21AC0B84" w14:textId="77777777" w:rsidR="00025C1D" w:rsidRDefault="00025C1D" w:rsidP="00EA58CE">
      <w:pPr>
        <w:tabs>
          <w:tab w:val="left" w:pos="1580"/>
        </w:tabs>
        <w:jc w:val="center"/>
        <w:rPr>
          <w:rFonts w:asciiTheme="minorHAnsi" w:hAnsiTheme="minorHAnsi"/>
          <w:b/>
          <w:color w:val="E36C0A" w:themeColor="accent6" w:themeShade="BF"/>
          <w:lang w:val="mn-MN"/>
        </w:rPr>
      </w:pPr>
    </w:p>
    <w:p w14:paraId="60429600" w14:textId="77777777" w:rsidR="00025C1D" w:rsidRDefault="00025C1D" w:rsidP="00EA58CE">
      <w:pPr>
        <w:tabs>
          <w:tab w:val="left" w:pos="1580"/>
        </w:tabs>
        <w:jc w:val="center"/>
        <w:rPr>
          <w:rFonts w:asciiTheme="minorHAnsi" w:hAnsiTheme="minorHAnsi"/>
          <w:b/>
          <w:color w:val="E36C0A" w:themeColor="accent6" w:themeShade="BF"/>
          <w:lang w:val="mn-MN"/>
        </w:rPr>
      </w:pPr>
    </w:p>
    <w:p w14:paraId="7581700A" w14:textId="77777777" w:rsidR="00025C1D" w:rsidRDefault="00025C1D" w:rsidP="00EA58CE">
      <w:pPr>
        <w:tabs>
          <w:tab w:val="left" w:pos="1580"/>
        </w:tabs>
        <w:jc w:val="center"/>
        <w:rPr>
          <w:rFonts w:asciiTheme="minorHAnsi" w:hAnsiTheme="minorHAnsi"/>
          <w:b/>
          <w:color w:val="E36C0A" w:themeColor="accent6" w:themeShade="BF"/>
          <w:lang w:val="mn-MN"/>
        </w:rPr>
      </w:pPr>
    </w:p>
    <w:p w14:paraId="01B41B02" w14:textId="77777777" w:rsidR="00D7259C" w:rsidRPr="00D7259C" w:rsidRDefault="00D7259C" w:rsidP="00F5264E">
      <w:pPr>
        <w:jc w:val="center"/>
        <w:rPr>
          <w:rFonts w:ascii="Calibri" w:eastAsiaTheme="minorHAnsi" w:hAnsi="Calibri"/>
          <w:sz w:val="22"/>
          <w:szCs w:val="22"/>
          <w:lang w:val="mn-MN"/>
        </w:rPr>
      </w:pPr>
    </w:p>
    <w:sectPr w:rsidR="00D7259C" w:rsidRPr="00D7259C" w:rsidSect="00E17586">
      <w:headerReference w:type="default" r:id="rId9"/>
      <w:pgSz w:w="11907" w:h="16839" w:code="9"/>
      <w:pgMar w:top="720" w:right="567" w:bottom="360" w:left="720" w:header="360" w:footer="6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C6582" w14:textId="77777777" w:rsidR="00B44FE4" w:rsidRDefault="00B44FE4">
      <w:r>
        <w:separator/>
      </w:r>
    </w:p>
  </w:endnote>
  <w:endnote w:type="continuationSeparator" w:id="0">
    <w:p w14:paraId="38C8C7E9" w14:textId="77777777" w:rsidR="00B44FE4" w:rsidRDefault="00B4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0A78C" w14:textId="77777777" w:rsidR="00B44FE4" w:rsidRDefault="00B44FE4">
      <w:r>
        <w:separator/>
      </w:r>
    </w:p>
  </w:footnote>
  <w:footnote w:type="continuationSeparator" w:id="0">
    <w:p w14:paraId="6BF279EF" w14:textId="77777777" w:rsidR="00B44FE4" w:rsidRDefault="00B44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C420" w14:textId="77777777" w:rsidR="00F17E9B" w:rsidRDefault="00F17E9B">
    <w:pPr>
      <w:spacing w:after="160" w:line="264" w:lineRule="aut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8C3230D" wp14:editId="01247481">
          <wp:simplePos x="0" y="0"/>
          <wp:positionH relativeFrom="column">
            <wp:posOffset>-38100</wp:posOffset>
          </wp:positionH>
          <wp:positionV relativeFrom="paragraph">
            <wp:posOffset>177165</wp:posOffset>
          </wp:positionV>
          <wp:extent cx="2101850" cy="349250"/>
          <wp:effectExtent l="0" t="0" r="0" b="0"/>
          <wp:wrapNone/>
          <wp:docPr id="3" name="Picture 1" descr="Description: TranswestMongoli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TranswestMongolia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9636FA" wp14:editId="13C804E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260795"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</w:p>
  <w:p w14:paraId="5F7EE3CD" w14:textId="77777777" w:rsidR="00F17E9B" w:rsidRDefault="00F17E9B">
    <w:pPr>
      <w:spacing w:after="160" w:line="264" w:lineRule="auto"/>
    </w:pPr>
  </w:p>
  <w:p w14:paraId="21F62A22" w14:textId="77777777" w:rsidR="00F17E9B" w:rsidRDefault="00F17E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31B8"/>
    <w:multiLevelType w:val="hybridMultilevel"/>
    <w:tmpl w:val="488EFB1A"/>
    <w:lvl w:ilvl="0" w:tplc="9E92F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67D30"/>
    <w:multiLevelType w:val="hybridMultilevel"/>
    <w:tmpl w:val="C4DA7B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363DC1"/>
    <w:multiLevelType w:val="hybridMultilevel"/>
    <w:tmpl w:val="C4EE7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61A5B"/>
    <w:multiLevelType w:val="hybridMultilevel"/>
    <w:tmpl w:val="FE466BE0"/>
    <w:lvl w:ilvl="0" w:tplc="E9DC3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B07C9"/>
    <w:multiLevelType w:val="hybridMultilevel"/>
    <w:tmpl w:val="A370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127D"/>
    <w:multiLevelType w:val="multilevel"/>
    <w:tmpl w:val="CD50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E68DB"/>
    <w:multiLevelType w:val="multilevel"/>
    <w:tmpl w:val="F19E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30311C"/>
    <w:multiLevelType w:val="hybridMultilevel"/>
    <w:tmpl w:val="90B888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8F821BE"/>
    <w:multiLevelType w:val="hybridMultilevel"/>
    <w:tmpl w:val="6F489484"/>
    <w:lvl w:ilvl="0" w:tplc="36829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A0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562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6F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DA4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8E1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7EB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25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2B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F1320E"/>
    <w:multiLevelType w:val="hybridMultilevel"/>
    <w:tmpl w:val="804A0622"/>
    <w:lvl w:ilvl="0" w:tplc="C882B8EC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7F2E4E1C"/>
    <w:multiLevelType w:val="hybridMultilevel"/>
    <w:tmpl w:val="C04EE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2C9"/>
    <w:rsid w:val="000013FD"/>
    <w:rsid w:val="00002ADF"/>
    <w:rsid w:val="00003780"/>
    <w:rsid w:val="00006341"/>
    <w:rsid w:val="00011CF9"/>
    <w:rsid w:val="0001201D"/>
    <w:rsid w:val="000123FB"/>
    <w:rsid w:val="00016E0A"/>
    <w:rsid w:val="00017FA9"/>
    <w:rsid w:val="00025C1D"/>
    <w:rsid w:val="00026103"/>
    <w:rsid w:val="000302E5"/>
    <w:rsid w:val="00030B6A"/>
    <w:rsid w:val="0003374A"/>
    <w:rsid w:val="000371DE"/>
    <w:rsid w:val="000374D9"/>
    <w:rsid w:val="0004188A"/>
    <w:rsid w:val="00042E3D"/>
    <w:rsid w:val="0004384F"/>
    <w:rsid w:val="00043F10"/>
    <w:rsid w:val="00044AD4"/>
    <w:rsid w:val="00045282"/>
    <w:rsid w:val="00046256"/>
    <w:rsid w:val="000469E6"/>
    <w:rsid w:val="00047660"/>
    <w:rsid w:val="0005067E"/>
    <w:rsid w:val="00054911"/>
    <w:rsid w:val="00060C31"/>
    <w:rsid w:val="00061685"/>
    <w:rsid w:val="000618E5"/>
    <w:rsid w:val="00065832"/>
    <w:rsid w:val="000677AD"/>
    <w:rsid w:val="00070406"/>
    <w:rsid w:val="000706E8"/>
    <w:rsid w:val="00073CE3"/>
    <w:rsid w:val="00073D2D"/>
    <w:rsid w:val="00074C2F"/>
    <w:rsid w:val="00075460"/>
    <w:rsid w:val="00075F80"/>
    <w:rsid w:val="000818A7"/>
    <w:rsid w:val="00081CB1"/>
    <w:rsid w:val="00082EF1"/>
    <w:rsid w:val="00082F46"/>
    <w:rsid w:val="00086320"/>
    <w:rsid w:val="00090634"/>
    <w:rsid w:val="0009069F"/>
    <w:rsid w:val="00091973"/>
    <w:rsid w:val="00092A06"/>
    <w:rsid w:val="00095BE4"/>
    <w:rsid w:val="00095D34"/>
    <w:rsid w:val="00097EBD"/>
    <w:rsid w:val="000A092A"/>
    <w:rsid w:val="000A3942"/>
    <w:rsid w:val="000A6335"/>
    <w:rsid w:val="000A6BFC"/>
    <w:rsid w:val="000B282B"/>
    <w:rsid w:val="000B4070"/>
    <w:rsid w:val="000B40BD"/>
    <w:rsid w:val="000B4DE2"/>
    <w:rsid w:val="000B64D9"/>
    <w:rsid w:val="000C32A6"/>
    <w:rsid w:val="000C3499"/>
    <w:rsid w:val="000C3776"/>
    <w:rsid w:val="000D4621"/>
    <w:rsid w:val="000D7B31"/>
    <w:rsid w:val="000E0DDF"/>
    <w:rsid w:val="000E0F22"/>
    <w:rsid w:val="000E1443"/>
    <w:rsid w:val="000E176B"/>
    <w:rsid w:val="000E2F0B"/>
    <w:rsid w:val="000E352C"/>
    <w:rsid w:val="000E5822"/>
    <w:rsid w:val="000E719D"/>
    <w:rsid w:val="000F047E"/>
    <w:rsid w:val="000F4A02"/>
    <w:rsid w:val="000F6A73"/>
    <w:rsid w:val="000F739F"/>
    <w:rsid w:val="00102F98"/>
    <w:rsid w:val="0010589A"/>
    <w:rsid w:val="00112090"/>
    <w:rsid w:val="00113C32"/>
    <w:rsid w:val="00116323"/>
    <w:rsid w:val="00117BCE"/>
    <w:rsid w:val="001211B4"/>
    <w:rsid w:val="0012122E"/>
    <w:rsid w:val="00121F05"/>
    <w:rsid w:val="0012284F"/>
    <w:rsid w:val="00122D92"/>
    <w:rsid w:val="00131196"/>
    <w:rsid w:val="001352D4"/>
    <w:rsid w:val="00137926"/>
    <w:rsid w:val="00143008"/>
    <w:rsid w:val="0014770E"/>
    <w:rsid w:val="00155A65"/>
    <w:rsid w:val="0016019C"/>
    <w:rsid w:val="00166092"/>
    <w:rsid w:val="0016695D"/>
    <w:rsid w:val="00167E1B"/>
    <w:rsid w:val="00170830"/>
    <w:rsid w:val="001710B6"/>
    <w:rsid w:val="0017529C"/>
    <w:rsid w:val="001778C0"/>
    <w:rsid w:val="00181D30"/>
    <w:rsid w:val="00182852"/>
    <w:rsid w:val="00186051"/>
    <w:rsid w:val="00186760"/>
    <w:rsid w:val="0018678C"/>
    <w:rsid w:val="00186BD6"/>
    <w:rsid w:val="00187CB9"/>
    <w:rsid w:val="00190388"/>
    <w:rsid w:val="00193B08"/>
    <w:rsid w:val="00196603"/>
    <w:rsid w:val="00196BF8"/>
    <w:rsid w:val="001975CD"/>
    <w:rsid w:val="001A7E70"/>
    <w:rsid w:val="001B0DC1"/>
    <w:rsid w:val="001B166A"/>
    <w:rsid w:val="001B4951"/>
    <w:rsid w:val="001C0E39"/>
    <w:rsid w:val="001C51F6"/>
    <w:rsid w:val="001D0EDA"/>
    <w:rsid w:val="001D1331"/>
    <w:rsid w:val="001D6DDD"/>
    <w:rsid w:val="001E1523"/>
    <w:rsid w:val="001E5F36"/>
    <w:rsid w:val="001F2542"/>
    <w:rsid w:val="001F3D9F"/>
    <w:rsid w:val="001F4E77"/>
    <w:rsid w:val="001F4EE4"/>
    <w:rsid w:val="001F5A29"/>
    <w:rsid w:val="001F5B0B"/>
    <w:rsid w:val="00200646"/>
    <w:rsid w:val="0020222E"/>
    <w:rsid w:val="00207777"/>
    <w:rsid w:val="00210065"/>
    <w:rsid w:val="002136F0"/>
    <w:rsid w:val="002140ED"/>
    <w:rsid w:val="0021413D"/>
    <w:rsid w:val="00220144"/>
    <w:rsid w:val="00223BC3"/>
    <w:rsid w:val="00226713"/>
    <w:rsid w:val="002308F4"/>
    <w:rsid w:val="00231B0C"/>
    <w:rsid w:val="00247CD1"/>
    <w:rsid w:val="00252DE1"/>
    <w:rsid w:val="00257505"/>
    <w:rsid w:val="00264F54"/>
    <w:rsid w:val="00265ED7"/>
    <w:rsid w:val="0026729E"/>
    <w:rsid w:val="0027116F"/>
    <w:rsid w:val="002722B7"/>
    <w:rsid w:val="0027445E"/>
    <w:rsid w:val="00276A54"/>
    <w:rsid w:val="002776AC"/>
    <w:rsid w:val="00277AA4"/>
    <w:rsid w:val="00281B95"/>
    <w:rsid w:val="00281D8C"/>
    <w:rsid w:val="0028347C"/>
    <w:rsid w:val="0028348A"/>
    <w:rsid w:val="0028371D"/>
    <w:rsid w:val="00287FBE"/>
    <w:rsid w:val="002912B3"/>
    <w:rsid w:val="002947EE"/>
    <w:rsid w:val="0029521B"/>
    <w:rsid w:val="00297687"/>
    <w:rsid w:val="002A040D"/>
    <w:rsid w:val="002A27A4"/>
    <w:rsid w:val="002A4B50"/>
    <w:rsid w:val="002A4F90"/>
    <w:rsid w:val="002A7FC2"/>
    <w:rsid w:val="002B25AE"/>
    <w:rsid w:val="002B42D4"/>
    <w:rsid w:val="002B5EBD"/>
    <w:rsid w:val="002B691F"/>
    <w:rsid w:val="002B765C"/>
    <w:rsid w:val="002C0DA9"/>
    <w:rsid w:val="002C125D"/>
    <w:rsid w:val="002C3855"/>
    <w:rsid w:val="002C3D50"/>
    <w:rsid w:val="002C4DCA"/>
    <w:rsid w:val="002C6094"/>
    <w:rsid w:val="002C6EDB"/>
    <w:rsid w:val="002D3287"/>
    <w:rsid w:val="002D3291"/>
    <w:rsid w:val="002D38C1"/>
    <w:rsid w:val="002D3A74"/>
    <w:rsid w:val="002D6040"/>
    <w:rsid w:val="002D6162"/>
    <w:rsid w:val="002D7744"/>
    <w:rsid w:val="002E6187"/>
    <w:rsid w:val="002E66B1"/>
    <w:rsid w:val="002E7309"/>
    <w:rsid w:val="002F150A"/>
    <w:rsid w:val="002F1D9D"/>
    <w:rsid w:val="002F23A3"/>
    <w:rsid w:val="002F23E0"/>
    <w:rsid w:val="002F2ADA"/>
    <w:rsid w:val="002F4F78"/>
    <w:rsid w:val="002F5B61"/>
    <w:rsid w:val="00304051"/>
    <w:rsid w:val="0030487C"/>
    <w:rsid w:val="00304D79"/>
    <w:rsid w:val="003134DD"/>
    <w:rsid w:val="00315BFE"/>
    <w:rsid w:val="00320134"/>
    <w:rsid w:val="00327617"/>
    <w:rsid w:val="0033453E"/>
    <w:rsid w:val="003359FF"/>
    <w:rsid w:val="00337557"/>
    <w:rsid w:val="00342009"/>
    <w:rsid w:val="0034277B"/>
    <w:rsid w:val="00342C5A"/>
    <w:rsid w:val="00343177"/>
    <w:rsid w:val="0034333D"/>
    <w:rsid w:val="00344417"/>
    <w:rsid w:val="003511AA"/>
    <w:rsid w:val="00351ADE"/>
    <w:rsid w:val="00352872"/>
    <w:rsid w:val="0035305F"/>
    <w:rsid w:val="003532CB"/>
    <w:rsid w:val="00355962"/>
    <w:rsid w:val="00357133"/>
    <w:rsid w:val="00357538"/>
    <w:rsid w:val="003608E3"/>
    <w:rsid w:val="00360E02"/>
    <w:rsid w:val="003633DB"/>
    <w:rsid w:val="0036476B"/>
    <w:rsid w:val="00373184"/>
    <w:rsid w:val="00376656"/>
    <w:rsid w:val="003808D7"/>
    <w:rsid w:val="003809D3"/>
    <w:rsid w:val="00380BB6"/>
    <w:rsid w:val="003829A0"/>
    <w:rsid w:val="00384FC0"/>
    <w:rsid w:val="00394351"/>
    <w:rsid w:val="003A1999"/>
    <w:rsid w:val="003A2D7D"/>
    <w:rsid w:val="003A3F82"/>
    <w:rsid w:val="003A6301"/>
    <w:rsid w:val="003A708C"/>
    <w:rsid w:val="003B0ADB"/>
    <w:rsid w:val="003B0DCA"/>
    <w:rsid w:val="003B278B"/>
    <w:rsid w:val="003B3591"/>
    <w:rsid w:val="003B6654"/>
    <w:rsid w:val="003C3140"/>
    <w:rsid w:val="003C38F2"/>
    <w:rsid w:val="003C5AD2"/>
    <w:rsid w:val="003C6191"/>
    <w:rsid w:val="003D4634"/>
    <w:rsid w:val="003D5F45"/>
    <w:rsid w:val="003D7D73"/>
    <w:rsid w:val="003E296E"/>
    <w:rsid w:val="003E30FE"/>
    <w:rsid w:val="003E5526"/>
    <w:rsid w:val="003E6340"/>
    <w:rsid w:val="003E6FA6"/>
    <w:rsid w:val="003E75ED"/>
    <w:rsid w:val="003F7088"/>
    <w:rsid w:val="003F7165"/>
    <w:rsid w:val="00402C1B"/>
    <w:rsid w:val="00402DB2"/>
    <w:rsid w:val="004032F6"/>
    <w:rsid w:val="00410E13"/>
    <w:rsid w:val="0041363D"/>
    <w:rsid w:val="00413C23"/>
    <w:rsid w:val="00414ADA"/>
    <w:rsid w:val="004151C5"/>
    <w:rsid w:val="0041769D"/>
    <w:rsid w:val="00420C40"/>
    <w:rsid w:val="00421A48"/>
    <w:rsid w:val="004244A4"/>
    <w:rsid w:val="0042698E"/>
    <w:rsid w:val="00431C8A"/>
    <w:rsid w:val="00433026"/>
    <w:rsid w:val="00435943"/>
    <w:rsid w:val="00437ED5"/>
    <w:rsid w:val="00440C92"/>
    <w:rsid w:val="00440FCD"/>
    <w:rsid w:val="004459BD"/>
    <w:rsid w:val="00447F01"/>
    <w:rsid w:val="00452B0B"/>
    <w:rsid w:val="004554C4"/>
    <w:rsid w:val="00456168"/>
    <w:rsid w:val="004568C1"/>
    <w:rsid w:val="0046097E"/>
    <w:rsid w:val="00467502"/>
    <w:rsid w:val="00472F4C"/>
    <w:rsid w:val="00474BD3"/>
    <w:rsid w:val="0047729F"/>
    <w:rsid w:val="00477A9A"/>
    <w:rsid w:val="00482FE3"/>
    <w:rsid w:val="00485806"/>
    <w:rsid w:val="00485D98"/>
    <w:rsid w:val="00486952"/>
    <w:rsid w:val="00486C1E"/>
    <w:rsid w:val="004874D7"/>
    <w:rsid w:val="00487635"/>
    <w:rsid w:val="004900B3"/>
    <w:rsid w:val="00491AE8"/>
    <w:rsid w:val="004947FB"/>
    <w:rsid w:val="0049569F"/>
    <w:rsid w:val="0049574C"/>
    <w:rsid w:val="00496437"/>
    <w:rsid w:val="00496FE8"/>
    <w:rsid w:val="004A1701"/>
    <w:rsid w:val="004A29DE"/>
    <w:rsid w:val="004A51F4"/>
    <w:rsid w:val="004B0BF1"/>
    <w:rsid w:val="004B2856"/>
    <w:rsid w:val="004B2A3C"/>
    <w:rsid w:val="004B3102"/>
    <w:rsid w:val="004B5830"/>
    <w:rsid w:val="004B5968"/>
    <w:rsid w:val="004C07E0"/>
    <w:rsid w:val="004C265F"/>
    <w:rsid w:val="004C303D"/>
    <w:rsid w:val="004C5770"/>
    <w:rsid w:val="004C623C"/>
    <w:rsid w:val="004C6AF0"/>
    <w:rsid w:val="004D2446"/>
    <w:rsid w:val="004D2B20"/>
    <w:rsid w:val="004D2F0D"/>
    <w:rsid w:val="004E13D8"/>
    <w:rsid w:val="004E4761"/>
    <w:rsid w:val="004E74B1"/>
    <w:rsid w:val="004F3B74"/>
    <w:rsid w:val="004F7F9A"/>
    <w:rsid w:val="00504DA6"/>
    <w:rsid w:val="005059FC"/>
    <w:rsid w:val="00512BE7"/>
    <w:rsid w:val="00513911"/>
    <w:rsid w:val="005139D8"/>
    <w:rsid w:val="00522F8B"/>
    <w:rsid w:val="005237BA"/>
    <w:rsid w:val="00523B8C"/>
    <w:rsid w:val="00525E3E"/>
    <w:rsid w:val="005261EC"/>
    <w:rsid w:val="00533C0E"/>
    <w:rsid w:val="00534536"/>
    <w:rsid w:val="00536005"/>
    <w:rsid w:val="00542945"/>
    <w:rsid w:val="00542D55"/>
    <w:rsid w:val="00543802"/>
    <w:rsid w:val="00544428"/>
    <w:rsid w:val="00544DAF"/>
    <w:rsid w:val="00545A2A"/>
    <w:rsid w:val="005461E0"/>
    <w:rsid w:val="0054678D"/>
    <w:rsid w:val="005503C3"/>
    <w:rsid w:val="0055080C"/>
    <w:rsid w:val="00550FB6"/>
    <w:rsid w:val="00551298"/>
    <w:rsid w:val="00551DD5"/>
    <w:rsid w:val="00552133"/>
    <w:rsid w:val="005530C0"/>
    <w:rsid w:val="00553317"/>
    <w:rsid w:val="0055448D"/>
    <w:rsid w:val="0055521F"/>
    <w:rsid w:val="00566317"/>
    <w:rsid w:val="00570D54"/>
    <w:rsid w:val="00572BA2"/>
    <w:rsid w:val="00572E8B"/>
    <w:rsid w:val="0057330B"/>
    <w:rsid w:val="00573410"/>
    <w:rsid w:val="00594415"/>
    <w:rsid w:val="00596767"/>
    <w:rsid w:val="005A1935"/>
    <w:rsid w:val="005A1F02"/>
    <w:rsid w:val="005A42AB"/>
    <w:rsid w:val="005A69BB"/>
    <w:rsid w:val="005B351C"/>
    <w:rsid w:val="005B7A5E"/>
    <w:rsid w:val="005B7C3D"/>
    <w:rsid w:val="005C1D5F"/>
    <w:rsid w:val="005C2BA2"/>
    <w:rsid w:val="005C6A89"/>
    <w:rsid w:val="005D0697"/>
    <w:rsid w:val="005D0815"/>
    <w:rsid w:val="005D1C61"/>
    <w:rsid w:val="005D24E5"/>
    <w:rsid w:val="005D261D"/>
    <w:rsid w:val="005D2E51"/>
    <w:rsid w:val="005D36B9"/>
    <w:rsid w:val="005D472D"/>
    <w:rsid w:val="005D68F4"/>
    <w:rsid w:val="005E1808"/>
    <w:rsid w:val="005E3E43"/>
    <w:rsid w:val="005E4259"/>
    <w:rsid w:val="005E6211"/>
    <w:rsid w:val="005F10FC"/>
    <w:rsid w:val="005F13EA"/>
    <w:rsid w:val="005F1D8C"/>
    <w:rsid w:val="005F6062"/>
    <w:rsid w:val="00602239"/>
    <w:rsid w:val="006036A4"/>
    <w:rsid w:val="006039C8"/>
    <w:rsid w:val="00603E55"/>
    <w:rsid w:val="00604A11"/>
    <w:rsid w:val="006067D2"/>
    <w:rsid w:val="0060694A"/>
    <w:rsid w:val="00612689"/>
    <w:rsid w:val="00616365"/>
    <w:rsid w:val="0062119A"/>
    <w:rsid w:val="006211D4"/>
    <w:rsid w:val="0062137B"/>
    <w:rsid w:val="00622231"/>
    <w:rsid w:val="00622B22"/>
    <w:rsid w:val="006269AE"/>
    <w:rsid w:val="00626AD6"/>
    <w:rsid w:val="00627D30"/>
    <w:rsid w:val="00634C86"/>
    <w:rsid w:val="00644985"/>
    <w:rsid w:val="00651BD6"/>
    <w:rsid w:val="00652880"/>
    <w:rsid w:val="00655663"/>
    <w:rsid w:val="006558F1"/>
    <w:rsid w:val="006560C3"/>
    <w:rsid w:val="00656E6E"/>
    <w:rsid w:val="00657259"/>
    <w:rsid w:val="00657E92"/>
    <w:rsid w:val="0066163D"/>
    <w:rsid w:val="006635DE"/>
    <w:rsid w:val="006646E1"/>
    <w:rsid w:val="00667F3E"/>
    <w:rsid w:val="00672093"/>
    <w:rsid w:val="00675B78"/>
    <w:rsid w:val="00675EF9"/>
    <w:rsid w:val="00675F20"/>
    <w:rsid w:val="00677372"/>
    <w:rsid w:val="00681EA6"/>
    <w:rsid w:val="0068574B"/>
    <w:rsid w:val="00691ADB"/>
    <w:rsid w:val="006A567C"/>
    <w:rsid w:val="006A56A6"/>
    <w:rsid w:val="006B3363"/>
    <w:rsid w:val="006B3640"/>
    <w:rsid w:val="006B3745"/>
    <w:rsid w:val="006B3984"/>
    <w:rsid w:val="006B6366"/>
    <w:rsid w:val="006B663F"/>
    <w:rsid w:val="006C2A8D"/>
    <w:rsid w:val="006C2C74"/>
    <w:rsid w:val="006D07D4"/>
    <w:rsid w:val="006D1C7A"/>
    <w:rsid w:val="006D2080"/>
    <w:rsid w:val="006D20F6"/>
    <w:rsid w:val="006D3C7C"/>
    <w:rsid w:val="006D77BB"/>
    <w:rsid w:val="006E54DF"/>
    <w:rsid w:val="006E6127"/>
    <w:rsid w:val="006E6476"/>
    <w:rsid w:val="006E7285"/>
    <w:rsid w:val="006E7DB1"/>
    <w:rsid w:val="006F0407"/>
    <w:rsid w:val="006F4981"/>
    <w:rsid w:val="006F5221"/>
    <w:rsid w:val="006F5445"/>
    <w:rsid w:val="00700CE0"/>
    <w:rsid w:val="007051DB"/>
    <w:rsid w:val="007067CE"/>
    <w:rsid w:val="00706D39"/>
    <w:rsid w:val="00707713"/>
    <w:rsid w:val="00713D44"/>
    <w:rsid w:val="00716EC4"/>
    <w:rsid w:val="00717E54"/>
    <w:rsid w:val="00720486"/>
    <w:rsid w:val="00721A4C"/>
    <w:rsid w:val="00722D7F"/>
    <w:rsid w:val="00724387"/>
    <w:rsid w:val="007249F9"/>
    <w:rsid w:val="007251FA"/>
    <w:rsid w:val="007332FB"/>
    <w:rsid w:val="007336FB"/>
    <w:rsid w:val="007342C0"/>
    <w:rsid w:val="007359AD"/>
    <w:rsid w:val="00735A14"/>
    <w:rsid w:val="00735E24"/>
    <w:rsid w:val="00740707"/>
    <w:rsid w:val="00742B29"/>
    <w:rsid w:val="00744368"/>
    <w:rsid w:val="00745B74"/>
    <w:rsid w:val="007467B2"/>
    <w:rsid w:val="0075020B"/>
    <w:rsid w:val="0075114E"/>
    <w:rsid w:val="007511D9"/>
    <w:rsid w:val="0075402F"/>
    <w:rsid w:val="007546B4"/>
    <w:rsid w:val="0076051C"/>
    <w:rsid w:val="00760569"/>
    <w:rsid w:val="00763D22"/>
    <w:rsid w:val="00763EDF"/>
    <w:rsid w:val="007655AC"/>
    <w:rsid w:val="00766AF0"/>
    <w:rsid w:val="00766F55"/>
    <w:rsid w:val="007676E6"/>
    <w:rsid w:val="00775D4D"/>
    <w:rsid w:val="007776F2"/>
    <w:rsid w:val="00777899"/>
    <w:rsid w:val="0078097B"/>
    <w:rsid w:val="00784763"/>
    <w:rsid w:val="007873E8"/>
    <w:rsid w:val="00793696"/>
    <w:rsid w:val="00794578"/>
    <w:rsid w:val="00794A12"/>
    <w:rsid w:val="00794BB6"/>
    <w:rsid w:val="0079585F"/>
    <w:rsid w:val="00796EC9"/>
    <w:rsid w:val="007973DF"/>
    <w:rsid w:val="007B1AA6"/>
    <w:rsid w:val="007B469E"/>
    <w:rsid w:val="007B4E53"/>
    <w:rsid w:val="007B5BD1"/>
    <w:rsid w:val="007C2436"/>
    <w:rsid w:val="007C277C"/>
    <w:rsid w:val="007C2DBD"/>
    <w:rsid w:val="007C5025"/>
    <w:rsid w:val="007C684A"/>
    <w:rsid w:val="007C6AE2"/>
    <w:rsid w:val="007D46A6"/>
    <w:rsid w:val="007D734F"/>
    <w:rsid w:val="007E052D"/>
    <w:rsid w:val="007E2298"/>
    <w:rsid w:val="007E48A7"/>
    <w:rsid w:val="007E7066"/>
    <w:rsid w:val="007F401C"/>
    <w:rsid w:val="00800F95"/>
    <w:rsid w:val="008016CB"/>
    <w:rsid w:val="00803F32"/>
    <w:rsid w:val="008043B5"/>
    <w:rsid w:val="008051E1"/>
    <w:rsid w:val="00805B4F"/>
    <w:rsid w:val="00807501"/>
    <w:rsid w:val="00810CB0"/>
    <w:rsid w:val="00812358"/>
    <w:rsid w:val="00815CA2"/>
    <w:rsid w:val="00821DAD"/>
    <w:rsid w:val="00822C60"/>
    <w:rsid w:val="008300D0"/>
    <w:rsid w:val="00830998"/>
    <w:rsid w:val="008336E6"/>
    <w:rsid w:val="00833E74"/>
    <w:rsid w:val="0083526D"/>
    <w:rsid w:val="0083526F"/>
    <w:rsid w:val="008406C8"/>
    <w:rsid w:val="00844469"/>
    <w:rsid w:val="008453A6"/>
    <w:rsid w:val="008472AE"/>
    <w:rsid w:val="0085009D"/>
    <w:rsid w:val="00850579"/>
    <w:rsid w:val="00852E27"/>
    <w:rsid w:val="00853811"/>
    <w:rsid w:val="00854370"/>
    <w:rsid w:val="0085469C"/>
    <w:rsid w:val="008555F4"/>
    <w:rsid w:val="00857522"/>
    <w:rsid w:val="00862784"/>
    <w:rsid w:val="008635E3"/>
    <w:rsid w:val="00863C7E"/>
    <w:rsid w:val="00865940"/>
    <w:rsid w:val="00866340"/>
    <w:rsid w:val="0086709F"/>
    <w:rsid w:val="00867F99"/>
    <w:rsid w:val="00870B51"/>
    <w:rsid w:val="00873621"/>
    <w:rsid w:val="00873AEE"/>
    <w:rsid w:val="00873D18"/>
    <w:rsid w:val="00875421"/>
    <w:rsid w:val="00882224"/>
    <w:rsid w:val="00882937"/>
    <w:rsid w:val="008925CD"/>
    <w:rsid w:val="00893C68"/>
    <w:rsid w:val="0089508C"/>
    <w:rsid w:val="008A0134"/>
    <w:rsid w:val="008A0394"/>
    <w:rsid w:val="008A0535"/>
    <w:rsid w:val="008A3477"/>
    <w:rsid w:val="008A73FE"/>
    <w:rsid w:val="008B17DA"/>
    <w:rsid w:val="008B2069"/>
    <w:rsid w:val="008B2D4C"/>
    <w:rsid w:val="008B42A5"/>
    <w:rsid w:val="008C3C63"/>
    <w:rsid w:val="008C3CC5"/>
    <w:rsid w:val="008C5AAE"/>
    <w:rsid w:val="008D3D6A"/>
    <w:rsid w:val="008D48F3"/>
    <w:rsid w:val="008E0494"/>
    <w:rsid w:val="008E0893"/>
    <w:rsid w:val="008E19D5"/>
    <w:rsid w:val="008E2439"/>
    <w:rsid w:val="008E2BC2"/>
    <w:rsid w:val="008E4E41"/>
    <w:rsid w:val="008E4EA8"/>
    <w:rsid w:val="008E659C"/>
    <w:rsid w:val="008F1E44"/>
    <w:rsid w:val="008F7C4D"/>
    <w:rsid w:val="0090301D"/>
    <w:rsid w:val="00910654"/>
    <w:rsid w:val="00911ED1"/>
    <w:rsid w:val="00912E88"/>
    <w:rsid w:val="00914DF7"/>
    <w:rsid w:val="00914F97"/>
    <w:rsid w:val="0091544D"/>
    <w:rsid w:val="00915636"/>
    <w:rsid w:val="00916AC5"/>
    <w:rsid w:val="00917516"/>
    <w:rsid w:val="00923C76"/>
    <w:rsid w:val="009257DE"/>
    <w:rsid w:val="00926AA0"/>
    <w:rsid w:val="00933071"/>
    <w:rsid w:val="009336EE"/>
    <w:rsid w:val="009348FE"/>
    <w:rsid w:val="0093552A"/>
    <w:rsid w:val="00937CB6"/>
    <w:rsid w:val="00940369"/>
    <w:rsid w:val="009427BE"/>
    <w:rsid w:val="00943F46"/>
    <w:rsid w:val="00944444"/>
    <w:rsid w:val="00944C18"/>
    <w:rsid w:val="009452F9"/>
    <w:rsid w:val="00946989"/>
    <w:rsid w:val="00946CCE"/>
    <w:rsid w:val="009471C7"/>
    <w:rsid w:val="00947DCD"/>
    <w:rsid w:val="009504A2"/>
    <w:rsid w:val="00950FCF"/>
    <w:rsid w:val="00951135"/>
    <w:rsid w:val="00952964"/>
    <w:rsid w:val="0095769F"/>
    <w:rsid w:val="00960398"/>
    <w:rsid w:val="00963383"/>
    <w:rsid w:val="00963677"/>
    <w:rsid w:val="0097342E"/>
    <w:rsid w:val="00973C82"/>
    <w:rsid w:val="00973E64"/>
    <w:rsid w:val="00980135"/>
    <w:rsid w:val="009855C4"/>
    <w:rsid w:val="009874A8"/>
    <w:rsid w:val="00987F16"/>
    <w:rsid w:val="009967C9"/>
    <w:rsid w:val="009A0F42"/>
    <w:rsid w:val="009A2472"/>
    <w:rsid w:val="009A6296"/>
    <w:rsid w:val="009B1ED3"/>
    <w:rsid w:val="009B3804"/>
    <w:rsid w:val="009B3CD3"/>
    <w:rsid w:val="009B6F3F"/>
    <w:rsid w:val="009B7A11"/>
    <w:rsid w:val="009C1C53"/>
    <w:rsid w:val="009C3B71"/>
    <w:rsid w:val="009C42D2"/>
    <w:rsid w:val="009C4C4E"/>
    <w:rsid w:val="009C620F"/>
    <w:rsid w:val="009C72C9"/>
    <w:rsid w:val="009D4D52"/>
    <w:rsid w:val="009E09AF"/>
    <w:rsid w:val="009E3450"/>
    <w:rsid w:val="009E3F10"/>
    <w:rsid w:val="009F245E"/>
    <w:rsid w:val="009F3980"/>
    <w:rsid w:val="009F5CB1"/>
    <w:rsid w:val="00A00851"/>
    <w:rsid w:val="00A02D1E"/>
    <w:rsid w:val="00A0738A"/>
    <w:rsid w:val="00A105C8"/>
    <w:rsid w:val="00A11AE0"/>
    <w:rsid w:val="00A12D6E"/>
    <w:rsid w:val="00A1752F"/>
    <w:rsid w:val="00A242F5"/>
    <w:rsid w:val="00A3087A"/>
    <w:rsid w:val="00A31802"/>
    <w:rsid w:val="00A31829"/>
    <w:rsid w:val="00A31AEB"/>
    <w:rsid w:val="00A32156"/>
    <w:rsid w:val="00A33479"/>
    <w:rsid w:val="00A34AEA"/>
    <w:rsid w:val="00A351D0"/>
    <w:rsid w:val="00A461AB"/>
    <w:rsid w:val="00A46A74"/>
    <w:rsid w:val="00A478A6"/>
    <w:rsid w:val="00A56DA8"/>
    <w:rsid w:val="00A715F5"/>
    <w:rsid w:val="00A71993"/>
    <w:rsid w:val="00A72414"/>
    <w:rsid w:val="00A72C7D"/>
    <w:rsid w:val="00A73E68"/>
    <w:rsid w:val="00A760A6"/>
    <w:rsid w:val="00A76B61"/>
    <w:rsid w:val="00A76C28"/>
    <w:rsid w:val="00A77847"/>
    <w:rsid w:val="00A83FA6"/>
    <w:rsid w:val="00A84686"/>
    <w:rsid w:val="00A84A4C"/>
    <w:rsid w:val="00A85158"/>
    <w:rsid w:val="00A86098"/>
    <w:rsid w:val="00A90903"/>
    <w:rsid w:val="00A951F7"/>
    <w:rsid w:val="00A97236"/>
    <w:rsid w:val="00A97790"/>
    <w:rsid w:val="00AA0587"/>
    <w:rsid w:val="00AA424C"/>
    <w:rsid w:val="00AA62A3"/>
    <w:rsid w:val="00AA6C7F"/>
    <w:rsid w:val="00AB0D1A"/>
    <w:rsid w:val="00AB5333"/>
    <w:rsid w:val="00AB6844"/>
    <w:rsid w:val="00AB6E5A"/>
    <w:rsid w:val="00AC19CF"/>
    <w:rsid w:val="00AC2218"/>
    <w:rsid w:val="00AC538D"/>
    <w:rsid w:val="00AC7E08"/>
    <w:rsid w:val="00AD22A2"/>
    <w:rsid w:val="00AD6F53"/>
    <w:rsid w:val="00AE1C64"/>
    <w:rsid w:val="00AE5381"/>
    <w:rsid w:val="00AE5D6B"/>
    <w:rsid w:val="00AE629F"/>
    <w:rsid w:val="00AE7E0D"/>
    <w:rsid w:val="00AF7366"/>
    <w:rsid w:val="00AF7973"/>
    <w:rsid w:val="00B00AD4"/>
    <w:rsid w:val="00B062B0"/>
    <w:rsid w:val="00B063F8"/>
    <w:rsid w:val="00B102B8"/>
    <w:rsid w:val="00B14C9C"/>
    <w:rsid w:val="00B159F6"/>
    <w:rsid w:val="00B16682"/>
    <w:rsid w:val="00B176C4"/>
    <w:rsid w:val="00B21F63"/>
    <w:rsid w:val="00B24981"/>
    <w:rsid w:val="00B25D2B"/>
    <w:rsid w:val="00B25FB4"/>
    <w:rsid w:val="00B34900"/>
    <w:rsid w:val="00B35EBC"/>
    <w:rsid w:val="00B40E7E"/>
    <w:rsid w:val="00B412D0"/>
    <w:rsid w:val="00B4181C"/>
    <w:rsid w:val="00B44FE4"/>
    <w:rsid w:val="00B505DA"/>
    <w:rsid w:val="00B573D9"/>
    <w:rsid w:val="00B6011E"/>
    <w:rsid w:val="00B60A9F"/>
    <w:rsid w:val="00B62DCF"/>
    <w:rsid w:val="00B64F53"/>
    <w:rsid w:val="00B653A4"/>
    <w:rsid w:val="00B67E32"/>
    <w:rsid w:val="00B71046"/>
    <w:rsid w:val="00B71163"/>
    <w:rsid w:val="00B72165"/>
    <w:rsid w:val="00B73407"/>
    <w:rsid w:val="00B746E2"/>
    <w:rsid w:val="00B810BC"/>
    <w:rsid w:val="00B84213"/>
    <w:rsid w:val="00B91BCC"/>
    <w:rsid w:val="00B9656B"/>
    <w:rsid w:val="00BA0F17"/>
    <w:rsid w:val="00BA10BE"/>
    <w:rsid w:val="00BA1982"/>
    <w:rsid w:val="00BA1CAA"/>
    <w:rsid w:val="00BA1D79"/>
    <w:rsid w:val="00BA21F7"/>
    <w:rsid w:val="00BA2239"/>
    <w:rsid w:val="00BA40F4"/>
    <w:rsid w:val="00BA51F6"/>
    <w:rsid w:val="00BA52E7"/>
    <w:rsid w:val="00BA7713"/>
    <w:rsid w:val="00BB0759"/>
    <w:rsid w:val="00BB0D9C"/>
    <w:rsid w:val="00BB2A0F"/>
    <w:rsid w:val="00BB2B71"/>
    <w:rsid w:val="00BB7507"/>
    <w:rsid w:val="00BB752C"/>
    <w:rsid w:val="00BC045A"/>
    <w:rsid w:val="00BC19A9"/>
    <w:rsid w:val="00BC49A5"/>
    <w:rsid w:val="00BC50D5"/>
    <w:rsid w:val="00BD10F5"/>
    <w:rsid w:val="00BD1920"/>
    <w:rsid w:val="00BD1F74"/>
    <w:rsid w:val="00BD321B"/>
    <w:rsid w:val="00BD5D2F"/>
    <w:rsid w:val="00BD6ECF"/>
    <w:rsid w:val="00BE6307"/>
    <w:rsid w:val="00BF1C5F"/>
    <w:rsid w:val="00BF4420"/>
    <w:rsid w:val="00BF5AA4"/>
    <w:rsid w:val="00C0009D"/>
    <w:rsid w:val="00C00AE5"/>
    <w:rsid w:val="00C01A2D"/>
    <w:rsid w:val="00C04559"/>
    <w:rsid w:val="00C04560"/>
    <w:rsid w:val="00C05055"/>
    <w:rsid w:val="00C05174"/>
    <w:rsid w:val="00C0578C"/>
    <w:rsid w:val="00C065FF"/>
    <w:rsid w:val="00C2112C"/>
    <w:rsid w:val="00C23278"/>
    <w:rsid w:val="00C23583"/>
    <w:rsid w:val="00C23BB9"/>
    <w:rsid w:val="00C263C5"/>
    <w:rsid w:val="00C275FD"/>
    <w:rsid w:val="00C308DE"/>
    <w:rsid w:val="00C36CB8"/>
    <w:rsid w:val="00C400A0"/>
    <w:rsid w:val="00C4608A"/>
    <w:rsid w:val="00C51FF5"/>
    <w:rsid w:val="00C53896"/>
    <w:rsid w:val="00C53AD3"/>
    <w:rsid w:val="00C5741B"/>
    <w:rsid w:val="00C60559"/>
    <w:rsid w:val="00C6259B"/>
    <w:rsid w:val="00C630F5"/>
    <w:rsid w:val="00C6545D"/>
    <w:rsid w:val="00C67283"/>
    <w:rsid w:val="00C72F4D"/>
    <w:rsid w:val="00C7349A"/>
    <w:rsid w:val="00C73A5C"/>
    <w:rsid w:val="00C74D82"/>
    <w:rsid w:val="00C774B1"/>
    <w:rsid w:val="00C83347"/>
    <w:rsid w:val="00C843C3"/>
    <w:rsid w:val="00C95872"/>
    <w:rsid w:val="00C95CBB"/>
    <w:rsid w:val="00C96291"/>
    <w:rsid w:val="00C9663A"/>
    <w:rsid w:val="00C967A1"/>
    <w:rsid w:val="00C96B1E"/>
    <w:rsid w:val="00CA2C0F"/>
    <w:rsid w:val="00CA3C3C"/>
    <w:rsid w:val="00CA695A"/>
    <w:rsid w:val="00CB12F3"/>
    <w:rsid w:val="00CB16AE"/>
    <w:rsid w:val="00CB2215"/>
    <w:rsid w:val="00CB48B0"/>
    <w:rsid w:val="00CB4F24"/>
    <w:rsid w:val="00CC1E3B"/>
    <w:rsid w:val="00CC6A18"/>
    <w:rsid w:val="00CC7690"/>
    <w:rsid w:val="00CD0112"/>
    <w:rsid w:val="00CD0B12"/>
    <w:rsid w:val="00CD284D"/>
    <w:rsid w:val="00CD3F42"/>
    <w:rsid w:val="00CD436E"/>
    <w:rsid w:val="00CD4A10"/>
    <w:rsid w:val="00CD5623"/>
    <w:rsid w:val="00CD744D"/>
    <w:rsid w:val="00CE0428"/>
    <w:rsid w:val="00CE19F4"/>
    <w:rsid w:val="00CE1A9F"/>
    <w:rsid w:val="00CE1F83"/>
    <w:rsid w:val="00CE6EB4"/>
    <w:rsid w:val="00CF1DCF"/>
    <w:rsid w:val="00D0207B"/>
    <w:rsid w:val="00D02F53"/>
    <w:rsid w:val="00D034FA"/>
    <w:rsid w:val="00D0792D"/>
    <w:rsid w:val="00D12871"/>
    <w:rsid w:val="00D1465E"/>
    <w:rsid w:val="00D17B56"/>
    <w:rsid w:val="00D22DC8"/>
    <w:rsid w:val="00D24D0D"/>
    <w:rsid w:val="00D25CF1"/>
    <w:rsid w:val="00D26D72"/>
    <w:rsid w:val="00D2727E"/>
    <w:rsid w:val="00D309F2"/>
    <w:rsid w:val="00D30A4D"/>
    <w:rsid w:val="00D32181"/>
    <w:rsid w:val="00D33EBE"/>
    <w:rsid w:val="00D3429B"/>
    <w:rsid w:val="00D34A1C"/>
    <w:rsid w:val="00D358F6"/>
    <w:rsid w:val="00D36393"/>
    <w:rsid w:val="00D40888"/>
    <w:rsid w:val="00D4104A"/>
    <w:rsid w:val="00D43CB0"/>
    <w:rsid w:val="00D472A6"/>
    <w:rsid w:val="00D474C1"/>
    <w:rsid w:val="00D474DC"/>
    <w:rsid w:val="00D5122C"/>
    <w:rsid w:val="00D51AC8"/>
    <w:rsid w:val="00D56638"/>
    <w:rsid w:val="00D57095"/>
    <w:rsid w:val="00D57187"/>
    <w:rsid w:val="00D60C1A"/>
    <w:rsid w:val="00D61D8F"/>
    <w:rsid w:val="00D6277B"/>
    <w:rsid w:val="00D67B79"/>
    <w:rsid w:val="00D70881"/>
    <w:rsid w:val="00D7259C"/>
    <w:rsid w:val="00D73727"/>
    <w:rsid w:val="00D7637B"/>
    <w:rsid w:val="00D76482"/>
    <w:rsid w:val="00D7720B"/>
    <w:rsid w:val="00D77B5E"/>
    <w:rsid w:val="00D80C0A"/>
    <w:rsid w:val="00D813FC"/>
    <w:rsid w:val="00D82088"/>
    <w:rsid w:val="00D82B61"/>
    <w:rsid w:val="00D82DE1"/>
    <w:rsid w:val="00D82F2A"/>
    <w:rsid w:val="00D84B7C"/>
    <w:rsid w:val="00D97A9B"/>
    <w:rsid w:val="00DA2D91"/>
    <w:rsid w:val="00DA33ED"/>
    <w:rsid w:val="00DA714F"/>
    <w:rsid w:val="00DB3781"/>
    <w:rsid w:val="00DB4739"/>
    <w:rsid w:val="00DC1C42"/>
    <w:rsid w:val="00DC3495"/>
    <w:rsid w:val="00DC4DF3"/>
    <w:rsid w:val="00DC5C06"/>
    <w:rsid w:val="00DC5C9C"/>
    <w:rsid w:val="00DD13DA"/>
    <w:rsid w:val="00DD6C2C"/>
    <w:rsid w:val="00DF1868"/>
    <w:rsid w:val="00DF51C4"/>
    <w:rsid w:val="00DF5ACB"/>
    <w:rsid w:val="00DF7B5C"/>
    <w:rsid w:val="00DF7C93"/>
    <w:rsid w:val="00E11306"/>
    <w:rsid w:val="00E114C2"/>
    <w:rsid w:val="00E1216C"/>
    <w:rsid w:val="00E13BA4"/>
    <w:rsid w:val="00E17586"/>
    <w:rsid w:val="00E17D4E"/>
    <w:rsid w:val="00E20B6C"/>
    <w:rsid w:val="00E22545"/>
    <w:rsid w:val="00E22DFF"/>
    <w:rsid w:val="00E236A3"/>
    <w:rsid w:val="00E236CA"/>
    <w:rsid w:val="00E236E4"/>
    <w:rsid w:val="00E305E7"/>
    <w:rsid w:val="00E31DA9"/>
    <w:rsid w:val="00E321FB"/>
    <w:rsid w:val="00E33155"/>
    <w:rsid w:val="00E34C71"/>
    <w:rsid w:val="00E37680"/>
    <w:rsid w:val="00E42380"/>
    <w:rsid w:val="00E42874"/>
    <w:rsid w:val="00E542F1"/>
    <w:rsid w:val="00E556C2"/>
    <w:rsid w:val="00E55F2F"/>
    <w:rsid w:val="00E60A46"/>
    <w:rsid w:val="00E628A4"/>
    <w:rsid w:val="00E63154"/>
    <w:rsid w:val="00E65262"/>
    <w:rsid w:val="00E6663E"/>
    <w:rsid w:val="00E711F4"/>
    <w:rsid w:val="00E71A8F"/>
    <w:rsid w:val="00E730E3"/>
    <w:rsid w:val="00E73926"/>
    <w:rsid w:val="00E80183"/>
    <w:rsid w:val="00E80552"/>
    <w:rsid w:val="00E806D4"/>
    <w:rsid w:val="00E90A28"/>
    <w:rsid w:val="00E90BC0"/>
    <w:rsid w:val="00E911E2"/>
    <w:rsid w:val="00E927A0"/>
    <w:rsid w:val="00E93767"/>
    <w:rsid w:val="00E93BA5"/>
    <w:rsid w:val="00E9445A"/>
    <w:rsid w:val="00EA2774"/>
    <w:rsid w:val="00EA3E71"/>
    <w:rsid w:val="00EA58CE"/>
    <w:rsid w:val="00EA5994"/>
    <w:rsid w:val="00EA692F"/>
    <w:rsid w:val="00EA7054"/>
    <w:rsid w:val="00EB1BD1"/>
    <w:rsid w:val="00EB27FA"/>
    <w:rsid w:val="00EB491F"/>
    <w:rsid w:val="00EB4FCA"/>
    <w:rsid w:val="00EB5583"/>
    <w:rsid w:val="00EB55AB"/>
    <w:rsid w:val="00EB712D"/>
    <w:rsid w:val="00EC0CFE"/>
    <w:rsid w:val="00EC45B8"/>
    <w:rsid w:val="00EC5E4C"/>
    <w:rsid w:val="00ED1CA1"/>
    <w:rsid w:val="00ED4729"/>
    <w:rsid w:val="00ED5A02"/>
    <w:rsid w:val="00ED6C00"/>
    <w:rsid w:val="00EE1E4A"/>
    <w:rsid w:val="00EE39EC"/>
    <w:rsid w:val="00EE600C"/>
    <w:rsid w:val="00EF1716"/>
    <w:rsid w:val="00EF175D"/>
    <w:rsid w:val="00EF1F05"/>
    <w:rsid w:val="00EF3406"/>
    <w:rsid w:val="00F01402"/>
    <w:rsid w:val="00F051BF"/>
    <w:rsid w:val="00F11E6F"/>
    <w:rsid w:val="00F166FE"/>
    <w:rsid w:val="00F17DD4"/>
    <w:rsid w:val="00F17E9B"/>
    <w:rsid w:val="00F2249A"/>
    <w:rsid w:val="00F25F7F"/>
    <w:rsid w:val="00F269C7"/>
    <w:rsid w:val="00F33430"/>
    <w:rsid w:val="00F3487F"/>
    <w:rsid w:val="00F34DC1"/>
    <w:rsid w:val="00F34E8A"/>
    <w:rsid w:val="00F36184"/>
    <w:rsid w:val="00F42D18"/>
    <w:rsid w:val="00F436AE"/>
    <w:rsid w:val="00F454BF"/>
    <w:rsid w:val="00F516CF"/>
    <w:rsid w:val="00F5264E"/>
    <w:rsid w:val="00F56069"/>
    <w:rsid w:val="00F5635C"/>
    <w:rsid w:val="00F6067E"/>
    <w:rsid w:val="00F61458"/>
    <w:rsid w:val="00F64418"/>
    <w:rsid w:val="00F64C44"/>
    <w:rsid w:val="00F676FA"/>
    <w:rsid w:val="00F67AD2"/>
    <w:rsid w:val="00F71D35"/>
    <w:rsid w:val="00F724D0"/>
    <w:rsid w:val="00F73714"/>
    <w:rsid w:val="00F73C01"/>
    <w:rsid w:val="00F75002"/>
    <w:rsid w:val="00F7507B"/>
    <w:rsid w:val="00F75868"/>
    <w:rsid w:val="00F82416"/>
    <w:rsid w:val="00F8573B"/>
    <w:rsid w:val="00F86550"/>
    <w:rsid w:val="00F86EA7"/>
    <w:rsid w:val="00F90B8F"/>
    <w:rsid w:val="00F92E1B"/>
    <w:rsid w:val="00F94A7D"/>
    <w:rsid w:val="00F94C35"/>
    <w:rsid w:val="00F96593"/>
    <w:rsid w:val="00F97847"/>
    <w:rsid w:val="00FA010A"/>
    <w:rsid w:val="00FA19EA"/>
    <w:rsid w:val="00FA3244"/>
    <w:rsid w:val="00FA624B"/>
    <w:rsid w:val="00FB0BBF"/>
    <w:rsid w:val="00FB0D6C"/>
    <w:rsid w:val="00FB1157"/>
    <w:rsid w:val="00FB54C4"/>
    <w:rsid w:val="00FB583C"/>
    <w:rsid w:val="00FC151F"/>
    <w:rsid w:val="00FC2569"/>
    <w:rsid w:val="00FC3E4A"/>
    <w:rsid w:val="00FC4A58"/>
    <w:rsid w:val="00FC5536"/>
    <w:rsid w:val="00FC61CF"/>
    <w:rsid w:val="00FC7D88"/>
    <w:rsid w:val="00FD029C"/>
    <w:rsid w:val="00FD0CA2"/>
    <w:rsid w:val="00FD449B"/>
    <w:rsid w:val="00FD6211"/>
    <w:rsid w:val="00FD6FEF"/>
    <w:rsid w:val="00FD7133"/>
    <w:rsid w:val="00FE0F42"/>
    <w:rsid w:val="00FE2F59"/>
    <w:rsid w:val="00FE4F5D"/>
    <w:rsid w:val="00FE621A"/>
    <w:rsid w:val="00FF20FF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843A2D"/>
  <w15:docId w15:val="{C32F8225-D42E-4B79-A5B3-D28329DB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D8C"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6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4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basedOn w:val="DefaultParagraphFont"/>
    <w:link w:val="Footer"/>
    <w:uiPriority w:val="99"/>
    <w:rsid w:val="00CD783A"/>
    <w:rPr>
      <w:rFonts w:ascii="Univers" w:hAnsi="Univers"/>
      <w:sz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42F1"/>
    <w:pPr>
      <w:ind w:left="720"/>
      <w:contextualSpacing/>
    </w:pPr>
  </w:style>
  <w:style w:type="table" w:styleId="TableGrid">
    <w:name w:val="Table Grid"/>
    <w:basedOn w:val="TableNormal"/>
    <w:uiPriority w:val="59"/>
    <w:rsid w:val="00822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7C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7C50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04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1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39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54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49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26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95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98795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946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95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4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973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347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08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31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29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5244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5033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88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013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754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33435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3214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521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1261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126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348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7902337">
                                                                                                          <w:marLeft w:val="3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7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MO%20Shared\HPHC%20PMOS\PMOS%20PAL-%20Process%20Asset%20Library\Other%20Assets\Office%20Templates\Agenda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A673-1AA0-4AED-8A61-643B7A39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Expected Behaviors</vt:lpstr>
    </vt:vector>
  </TitlesOfParts>
  <Company>SMS Equipment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OHSE</dc:title>
  <dc:creator>Ganjiguur Bukhbat</dc:creator>
  <cp:lastModifiedBy>Ganjiguur Bukhbat</cp:lastModifiedBy>
  <cp:revision>5</cp:revision>
  <cp:lastPrinted>2015-10-06T05:53:00Z</cp:lastPrinted>
  <dcterms:created xsi:type="dcterms:W3CDTF">2018-05-03T03:15:00Z</dcterms:created>
  <dcterms:modified xsi:type="dcterms:W3CDTF">2021-01-15T08:00:00Z</dcterms:modified>
</cp:coreProperties>
</file>